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93"/>
        <w:gridCol w:w="2208"/>
        <w:gridCol w:w="2393"/>
        <w:gridCol w:w="2536"/>
      </w:tblGrid>
      <w:tr w:rsidR="008E77D5" w:rsidRPr="008E1D8D" w:rsidTr="000E657F">
        <w:trPr>
          <w:trHeight w:val="1741"/>
        </w:trPr>
        <w:tc>
          <w:tcPr>
            <w:tcW w:w="2393" w:type="dxa"/>
            <w:vAlign w:val="center"/>
          </w:tcPr>
          <w:p w:rsidR="008E77D5" w:rsidRPr="000E657F" w:rsidRDefault="008E77D5" w:rsidP="000E657F">
            <w:pPr>
              <w:jc w:val="center"/>
              <w:rPr>
                <w:b/>
              </w:rPr>
            </w:pPr>
            <w:r w:rsidRPr="00762B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logo_basic_3" style="width:87.75pt;height:54pt;visibility:visible">
                  <v:imagedata r:id="rId5" o:title=""/>
                </v:shape>
              </w:pict>
            </w:r>
          </w:p>
        </w:tc>
        <w:tc>
          <w:tcPr>
            <w:tcW w:w="2208" w:type="dxa"/>
            <w:vAlign w:val="center"/>
          </w:tcPr>
          <w:p w:rsidR="008E77D5" w:rsidRPr="000E657F" w:rsidRDefault="008E77D5" w:rsidP="000E657F">
            <w:pPr>
              <w:jc w:val="center"/>
              <w:rPr>
                <w:b/>
              </w:rPr>
            </w:pPr>
            <w:r w:rsidRPr="000E657F">
              <w:rPr>
                <w:b/>
                <w:noProof/>
              </w:rPr>
              <w:pict>
                <v:shape id="Рисунок 1" o:spid="_x0000_i1026" type="#_x0000_t75" style="width:71.25pt;height:69.75pt;visibility:visible">
                  <v:imagedata r:id="rId6" o:title=""/>
                </v:shape>
              </w:pict>
            </w:r>
          </w:p>
        </w:tc>
        <w:tc>
          <w:tcPr>
            <w:tcW w:w="2393" w:type="dxa"/>
            <w:vAlign w:val="center"/>
          </w:tcPr>
          <w:p w:rsidR="008E77D5" w:rsidRPr="000E657F" w:rsidRDefault="008E77D5" w:rsidP="000E657F">
            <w:pPr>
              <w:jc w:val="center"/>
              <w:rPr>
                <w:b/>
              </w:rPr>
            </w:pPr>
            <w:r w:rsidRPr="00762BC1">
              <w:rPr>
                <w:noProof/>
              </w:rPr>
              <w:pict>
                <v:shape id="Рисунок 28" o:spid="_x0000_i1027" type="#_x0000_t75" style="width:87.75pt;height:83.25pt;visibility:visible">
                  <v:imagedata r:id="rId7" o:title=""/>
                </v:shape>
              </w:pict>
            </w:r>
          </w:p>
        </w:tc>
        <w:tc>
          <w:tcPr>
            <w:tcW w:w="2536" w:type="dxa"/>
            <w:vAlign w:val="center"/>
          </w:tcPr>
          <w:p w:rsidR="008E77D5" w:rsidRPr="000E657F" w:rsidRDefault="008E77D5" w:rsidP="000E657F">
            <w:pPr>
              <w:jc w:val="center"/>
              <w:rPr>
                <w:b/>
              </w:rPr>
            </w:pPr>
            <w:r w:rsidRPr="00762BC1">
              <w:rPr>
                <w:noProof/>
              </w:rPr>
              <w:pict>
                <v:shape id="_x0000_i1028" type="#_x0000_t75" style="width:93.75pt;height:42pt;visibility:visible">
                  <v:imagedata r:id="rId8" o:title=""/>
                </v:shape>
              </w:pict>
            </w:r>
          </w:p>
        </w:tc>
      </w:tr>
    </w:tbl>
    <w:p w:rsidR="008E77D5" w:rsidRPr="008E1D8D" w:rsidRDefault="008E77D5" w:rsidP="000F49B4">
      <w:pPr>
        <w:jc w:val="center"/>
        <w:rPr>
          <w:b/>
        </w:rPr>
      </w:pP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>высшего образования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>«Поволжский государственный университет сервиса»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>при поддержке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>Министерства науки и высшего образования Российской Федерации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>Московского государственного университета имени М.В. Ломоносова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  <w:r w:rsidRPr="008E1D8D">
        <w:rPr>
          <w:b/>
          <w:sz w:val="28"/>
          <w:szCs w:val="28"/>
        </w:rPr>
        <w:t xml:space="preserve">в партнерстве с 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</w:p>
    <w:p w:rsidR="008E77D5" w:rsidRDefault="008E77D5" w:rsidP="000F49B4">
      <w:pPr>
        <w:jc w:val="center"/>
        <w:rPr>
          <w:b/>
          <w:sz w:val="28"/>
          <w:szCs w:val="28"/>
          <w:shd w:val="clear" w:color="auto" w:fill="FFFFFF"/>
        </w:rPr>
      </w:pPr>
      <w:r w:rsidRPr="008E1D8D">
        <w:rPr>
          <w:b/>
          <w:spacing w:val="-1"/>
          <w:sz w:val="28"/>
          <w:szCs w:val="28"/>
        </w:rPr>
        <w:t>МБУК г.о. Тольятти «Т</w:t>
      </w:r>
      <w:r w:rsidRPr="008E1D8D">
        <w:rPr>
          <w:b/>
          <w:sz w:val="28"/>
          <w:szCs w:val="28"/>
          <w:shd w:val="clear" w:color="auto" w:fill="FFFFFF"/>
        </w:rPr>
        <w:t>ольяттинский краеведческий</w:t>
      </w:r>
      <w:r w:rsidRPr="008E1D8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8E1D8D">
        <w:rPr>
          <w:b/>
          <w:sz w:val="28"/>
          <w:szCs w:val="28"/>
          <w:shd w:val="clear" w:color="auto" w:fill="FFFFFF"/>
        </w:rPr>
        <w:t>музей»</w:t>
      </w:r>
    </w:p>
    <w:p w:rsidR="008E77D5" w:rsidRDefault="008E77D5" w:rsidP="000F49B4">
      <w:pPr>
        <w:jc w:val="center"/>
        <w:rPr>
          <w:b/>
          <w:sz w:val="28"/>
          <w:szCs w:val="28"/>
          <w:shd w:val="clear" w:color="auto" w:fill="FFFFFF"/>
        </w:rPr>
      </w:pPr>
    </w:p>
    <w:p w:rsidR="008E77D5" w:rsidRPr="008E1D8D" w:rsidRDefault="008E77D5" w:rsidP="000F49B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МБУК г.о. Тольятти «Объединение детских библиотек»</w:t>
      </w:r>
    </w:p>
    <w:p w:rsidR="008E77D5" w:rsidRPr="008E1D8D" w:rsidRDefault="008E77D5" w:rsidP="000F49B4">
      <w:pPr>
        <w:jc w:val="center"/>
        <w:rPr>
          <w:b/>
          <w:sz w:val="28"/>
          <w:szCs w:val="28"/>
        </w:rPr>
      </w:pPr>
    </w:p>
    <w:p w:rsidR="008E77D5" w:rsidRPr="008E1D8D" w:rsidRDefault="008E77D5" w:rsidP="000F49B4">
      <w:pPr>
        <w:jc w:val="center"/>
        <w:rPr>
          <w:b/>
          <w:sz w:val="60"/>
          <w:szCs w:val="60"/>
        </w:rPr>
      </w:pPr>
    </w:p>
    <w:p w:rsidR="008E77D5" w:rsidRPr="008E1D8D" w:rsidRDefault="008E77D5" w:rsidP="000F49B4">
      <w:pPr>
        <w:jc w:val="center"/>
        <w:rPr>
          <w:b/>
          <w:sz w:val="60"/>
          <w:szCs w:val="60"/>
        </w:rPr>
      </w:pPr>
      <w:r w:rsidRPr="008E1D8D">
        <w:rPr>
          <w:b/>
          <w:sz w:val="60"/>
          <w:szCs w:val="60"/>
        </w:rPr>
        <w:t>ПРОГРАММА</w:t>
      </w:r>
    </w:p>
    <w:p w:rsidR="008E77D5" w:rsidRPr="008E1D8D" w:rsidRDefault="008E77D5" w:rsidP="000F49B4">
      <w:pPr>
        <w:jc w:val="center"/>
        <w:rPr>
          <w:b/>
          <w:caps/>
          <w:sz w:val="40"/>
          <w:szCs w:val="40"/>
        </w:rPr>
      </w:pPr>
      <w:r w:rsidRPr="008E1D8D">
        <w:rPr>
          <w:b/>
          <w:caps/>
          <w:sz w:val="40"/>
          <w:szCs w:val="40"/>
        </w:rPr>
        <w:t>Всероссийский фестиваль науки-2019</w:t>
      </w:r>
    </w:p>
    <w:p w:rsidR="008E77D5" w:rsidRPr="008E1D8D" w:rsidRDefault="008E77D5" w:rsidP="000F49B4">
      <w:pPr>
        <w:jc w:val="center"/>
        <w:rPr>
          <w:b/>
          <w:i/>
          <w:caps/>
          <w:sz w:val="40"/>
          <w:szCs w:val="40"/>
        </w:rPr>
      </w:pPr>
      <w:r w:rsidRPr="008E1D8D">
        <w:rPr>
          <w:b/>
          <w:i/>
          <w:caps/>
          <w:sz w:val="40"/>
          <w:szCs w:val="40"/>
        </w:rPr>
        <w:t>в тольятти</w:t>
      </w:r>
    </w:p>
    <w:p w:rsidR="008E77D5" w:rsidRPr="008E1D8D" w:rsidRDefault="008E77D5" w:rsidP="000F49B4">
      <w:pPr>
        <w:jc w:val="center"/>
        <w:rPr>
          <w:b/>
          <w:i/>
          <w:sz w:val="40"/>
          <w:szCs w:val="40"/>
        </w:rPr>
      </w:pPr>
    </w:p>
    <w:p w:rsidR="008E77D5" w:rsidRPr="008E1D8D" w:rsidRDefault="008E77D5" w:rsidP="000F49B4">
      <w:pPr>
        <w:jc w:val="center"/>
        <w:rPr>
          <w:b/>
          <w:i/>
          <w:sz w:val="40"/>
          <w:szCs w:val="40"/>
        </w:rPr>
      </w:pPr>
    </w:p>
    <w:p w:rsidR="008E77D5" w:rsidRPr="008E1D8D" w:rsidRDefault="008E77D5" w:rsidP="000F49B4">
      <w:pPr>
        <w:jc w:val="center"/>
        <w:rPr>
          <w:b/>
          <w:i/>
          <w:sz w:val="40"/>
          <w:szCs w:val="40"/>
        </w:rPr>
      </w:pPr>
      <w:r w:rsidRPr="008E1D8D">
        <w:rPr>
          <w:b/>
          <w:i/>
          <w:sz w:val="40"/>
          <w:szCs w:val="40"/>
        </w:rPr>
        <w:t>11 октября 2019 года</w:t>
      </w:r>
    </w:p>
    <w:p w:rsidR="008E77D5" w:rsidRPr="008E1D8D" w:rsidRDefault="008E77D5" w:rsidP="000F49B4">
      <w:pPr>
        <w:jc w:val="center"/>
      </w:pPr>
    </w:p>
    <w:p w:rsidR="008E77D5" w:rsidRPr="008E1D8D" w:rsidRDefault="008E77D5" w:rsidP="000F49B4">
      <w:pPr>
        <w:shd w:val="clear" w:color="auto" w:fill="FFFFFF"/>
        <w:jc w:val="center"/>
        <w:outlineLvl w:val="1"/>
        <w:rPr>
          <w:b/>
          <w:sz w:val="26"/>
          <w:szCs w:val="26"/>
        </w:rPr>
      </w:pPr>
    </w:p>
    <w:p w:rsidR="008E77D5" w:rsidRPr="008E1D8D" w:rsidRDefault="008E77D5" w:rsidP="000F49B4">
      <w:pPr>
        <w:shd w:val="clear" w:color="auto" w:fill="FFFFFF"/>
        <w:jc w:val="center"/>
        <w:outlineLvl w:val="1"/>
        <w:rPr>
          <w:b/>
          <w:sz w:val="26"/>
          <w:szCs w:val="26"/>
        </w:rPr>
      </w:pPr>
      <w:r w:rsidRPr="008E1D8D">
        <w:rPr>
          <w:b/>
          <w:sz w:val="26"/>
          <w:szCs w:val="26"/>
        </w:rPr>
        <w:t>Место проведения:</w:t>
      </w:r>
    </w:p>
    <w:p w:rsidR="008E77D5" w:rsidRDefault="008E77D5" w:rsidP="000F49B4">
      <w:pPr>
        <w:jc w:val="center"/>
      </w:pPr>
      <w:r w:rsidRPr="008E1D8D">
        <w:t xml:space="preserve">ФГБОУ ВО «ПВГУС», </w:t>
      </w:r>
      <w:r>
        <w:t>ул.</w:t>
      </w:r>
      <w:r w:rsidRPr="008E1D8D">
        <w:t xml:space="preserve"> Гагарина, 4 (главный (Г) и экономический (Э) корпуса); </w:t>
      </w:r>
    </w:p>
    <w:p w:rsidR="008E77D5" w:rsidRPr="008E1D8D" w:rsidRDefault="008E77D5" w:rsidP="000F49B4">
      <w:pPr>
        <w:jc w:val="center"/>
      </w:pPr>
      <w:r>
        <w:t xml:space="preserve">ул. </w:t>
      </w:r>
      <w:r w:rsidRPr="008E1D8D">
        <w:t xml:space="preserve">Гидростроевская, 17 (корпус факультета информационно-технического сервиса (Т)); </w:t>
      </w:r>
      <w:r>
        <w:t xml:space="preserve">ул. </w:t>
      </w:r>
      <w:r w:rsidRPr="008E1D8D">
        <w:t>Горького, 34Б (спортивный комплекс)</w:t>
      </w:r>
    </w:p>
    <w:p w:rsidR="008E77D5" w:rsidRPr="008E1D8D" w:rsidRDefault="008E77D5" w:rsidP="000F49B4">
      <w:pPr>
        <w:jc w:val="center"/>
      </w:pPr>
      <w:r w:rsidRPr="008E1D8D">
        <w:t xml:space="preserve">МБУК г.о. Тольятти «Тольяттинский краеведческий музей, </w:t>
      </w:r>
      <w:r w:rsidRPr="008E1D8D">
        <w:rPr>
          <w:rStyle w:val="street-address"/>
        </w:rPr>
        <w:t>ул.</w:t>
      </w:r>
      <w:r>
        <w:rPr>
          <w:rStyle w:val="street-address"/>
        </w:rPr>
        <w:t xml:space="preserve"> </w:t>
      </w:r>
      <w:r w:rsidRPr="008E1D8D">
        <w:rPr>
          <w:rStyle w:val="street-address"/>
        </w:rPr>
        <w:t>Баныкина, 14</w:t>
      </w:r>
    </w:p>
    <w:p w:rsidR="008E77D5" w:rsidRPr="005B4D33" w:rsidRDefault="008E77D5" w:rsidP="005B4D33">
      <w:pPr>
        <w:jc w:val="center"/>
        <w:rPr>
          <w:iCs/>
          <w:color w:val="000000"/>
          <w:shd w:val="clear" w:color="auto" w:fill="FFFFFF"/>
        </w:rPr>
      </w:pPr>
      <w:r w:rsidRPr="005B4D33">
        <w:rPr>
          <w:color w:val="000000"/>
          <w:shd w:val="clear" w:color="auto" w:fill="FFFFFF"/>
        </w:rPr>
        <w:t>МБУК г.о. Тольятти «Объединение детских библиотек»</w:t>
      </w:r>
      <w:r w:rsidRPr="005B4D33">
        <w:rPr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B4D33">
        <w:rPr>
          <w:iCs/>
          <w:color w:val="000000"/>
          <w:shd w:val="clear" w:color="auto" w:fill="FFFFFF"/>
        </w:rPr>
        <w:t>Центральная детская библиотека им. А.С. Пушкина</w:t>
      </w:r>
      <w:r>
        <w:rPr>
          <w:iCs/>
          <w:color w:val="000000"/>
          <w:shd w:val="clear" w:color="auto" w:fill="FFFFFF"/>
        </w:rPr>
        <w:t>, ул. Горького, 42</w:t>
      </w:r>
    </w:p>
    <w:p w:rsidR="008E77D5" w:rsidRPr="005B4D33" w:rsidRDefault="008E77D5" w:rsidP="005B4D33">
      <w:pPr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D941B4">
      <w:pPr>
        <w:jc w:val="center"/>
        <w:rPr>
          <w:b/>
          <w:caps/>
        </w:rPr>
      </w:pPr>
      <w:r w:rsidRPr="008E1D8D">
        <w:rPr>
          <w:b/>
          <w:caps/>
        </w:rPr>
        <w:t>Тольятти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 xml:space="preserve">Оргкомитет 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Всероссийского фестиваля науки-2019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в ТОЛЬЯТТИ</w:t>
      </w:r>
    </w:p>
    <w:p w:rsidR="008E77D5" w:rsidRPr="008E1D8D" w:rsidRDefault="008E77D5" w:rsidP="000F49B4">
      <w:pPr>
        <w:ind w:firstLine="709"/>
        <w:rPr>
          <w:b/>
        </w:rPr>
      </w:pPr>
    </w:p>
    <w:p w:rsidR="008E77D5" w:rsidRPr="008E1D8D" w:rsidRDefault="008E77D5" w:rsidP="000F49B4">
      <w:pPr>
        <w:ind w:firstLine="709"/>
        <w:jc w:val="both"/>
      </w:pPr>
      <w:r w:rsidRPr="008E1D8D">
        <w:t>Председатель: Ерохина Лидия Ивановна – д.э.н., профессор, заслуженный работник высшей школы РФ, ректор ФГБОУ ВО «ПВГУС»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Заместитель председателя: </w:t>
      </w:r>
    </w:p>
    <w:p w:rsidR="008E77D5" w:rsidRPr="008E1D8D" w:rsidRDefault="008E77D5" w:rsidP="000F49B4">
      <w:pPr>
        <w:ind w:firstLine="709"/>
        <w:jc w:val="both"/>
      </w:pPr>
      <w:r w:rsidRPr="008E1D8D">
        <w:t>Ланкова Наталья Михайловна – директор МБУК г.о.</w:t>
      </w:r>
      <w:r w:rsidRPr="008E1D8D">
        <w:rPr>
          <w:b/>
        </w:rPr>
        <w:t xml:space="preserve"> </w:t>
      </w:r>
      <w:r w:rsidRPr="008E1D8D">
        <w:t>Тольятти «Тольяттинский краеведческий музей»</w:t>
      </w:r>
      <w:r w:rsidRPr="008E1D8D">
        <w:rPr>
          <w:caps/>
        </w:rPr>
        <w:t>;</w:t>
      </w:r>
    </w:p>
    <w:p w:rsidR="008E77D5" w:rsidRDefault="008E77D5" w:rsidP="00D941B4">
      <w:pPr>
        <w:ind w:firstLine="709"/>
        <w:jc w:val="both"/>
      </w:pPr>
      <w:r w:rsidRPr="008E1D8D">
        <w:t>Якунин Вадим Николаевич – д.и.н., профессор, проректор по НиИД ФГБОУ ВО «ПВГУС»</w:t>
      </w:r>
    </w:p>
    <w:p w:rsidR="008E77D5" w:rsidRPr="008E1D8D" w:rsidRDefault="008E77D5" w:rsidP="00D941B4">
      <w:pPr>
        <w:ind w:firstLine="709"/>
        <w:jc w:val="both"/>
      </w:pPr>
      <w:r>
        <w:t xml:space="preserve">Козлова Марина Александровна – директор </w:t>
      </w:r>
      <w:r w:rsidRPr="005B4D33">
        <w:rPr>
          <w:color w:val="000000"/>
          <w:shd w:val="clear" w:color="auto" w:fill="FFFFFF"/>
        </w:rPr>
        <w:t>МБУК г.о. Тольятти «Объединение детских библиотек»</w:t>
      </w:r>
    </w:p>
    <w:p w:rsidR="008E77D5" w:rsidRPr="008E1D8D" w:rsidRDefault="008E77D5" w:rsidP="000F49B4">
      <w:pPr>
        <w:ind w:firstLine="709"/>
        <w:jc w:val="both"/>
      </w:pPr>
      <w:r w:rsidRPr="008E1D8D">
        <w:t>Члены оргкомитета:</w:t>
      </w:r>
    </w:p>
    <w:p w:rsidR="008E77D5" w:rsidRPr="008E1D8D" w:rsidRDefault="008E77D5" w:rsidP="000F49B4">
      <w:pPr>
        <w:ind w:firstLine="709"/>
        <w:jc w:val="both"/>
      </w:pPr>
      <w:r w:rsidRPr="008E1D8D">
        <w:t>Алексеева Н.Д. – к.ф.н., доцент, заведующий кафедрой «Гостеприимство и межкультурные коммуникации»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>Башмачникова Е.В. – д.э.н., профессор, заведующий кафедрой «Цифровая экономика и предпринимательство»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>Белько Т.В.  – д.т.н., профессор, заведующий кафедрой «Дизайн и искусство»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>Васильчук О.И. –  д.э.н., профессор, заведующий кафедрой «Финансовые рынки и технологии» ФГБОУ ВО «ПВГУС»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Воловач В.И. – д.т.н., доцент, заведующий кафедрой «Информационный и электронный сервис»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Горшков Б.М.  – д.т.н., профессор, заведующий кафедрой «Сервис технических и технологических систем»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>Кара А.Н. – д.э.н., доцент, директор института экономики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Кувшинов О.Н. – к.п.н., доцент, заведующий кафедрой «Физическое воспитание»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Лисова Е.А. – к.т.н., доцент, заведующий кафедрой «Управление качеством и инновационные технологии»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>Никитенко Т.В. – к.ф.-м.н., доцент, заведующий кафедрой «Математические и естественно научные дисциплины»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Пудовкина Н.Г. – к.т.н., декан факультета информационно-технического сервиса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>Сафарова И.М. – к.э.н., доцент, декан факультета среднего профессионального образования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Скорниченко Н.Н. –  к.э.н., доцент, заведующий кафедрой «Многофункциональная экономика и развитие территорий»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>Явон С.В. – д.с.н., доцент, заведующий кафедрой «Социальные технологии и гуманитарные науки» ФГБОУ ВО «ПВГУС»;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Ямашев В.М. – к.и.н., доцент, директор института дизайна, туризма и социальных технологий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Апанасова Т.М. – руководитель студенческого научного общества ФГБОУ ВО «ПВГУС»; </w:t>
      </w:r>
    </w:p>
    <w:p w:rsidR="008E77D5" w:rsidRPr="008E1D8D" w:rsidRDefault="008E77D5" w:rsidP="000F49B4">
      <w:pPr>
        <w:ind w:firstLine="709"/>
        <w:jc w:val="both"/>
      </w:pPr>
      <w:r w:rsidRPr="008E1D8D">
        <w:t>Беспалова Е.А. – начальник отдела международного сотрудничества ФГБОУ ВО «ПВГУС»;</w:t>
      </w:r>
    </w:p>
    <w:p w:rsidR="008E77D5" w:rsidRDefault="008E77D5" w:rsidP="000F49B4">
      <w:pPr>
        <w:ind w:firstLine="709"/>
        <w:jc w:val="both"/>
      </w:pPr>
      <w:r w:rsidRPr="008E1D8D">
        <w:t>Мочальникова О.Н. - начальник отдела довузовской подготовки ФГБОУ ВО «ПВГУС».</w:t>
      </w:r>
    </w:p>
    <w:p w:rsidR="008E77D5" w:rsidRPr="008E1D8D" w:rsidRDefault="008E77D5" w:rsidP="000F49B4">
      <w:pPr>
        <w:ind w:firstLine="709"/>
        <w:jc w:val="both"/>
      </w:pPr>
      <w:r>
        <w:t xml:space="preserve">Власенко И.А. - </w:t>
      </w:r>
      <w:r w:rsidRPr="00D941B4">
        <w:t xml:space="preserve">главный библиотекарь </w:t>
      </w:r>
      <w:r w:rsidRPr="005B4D33">
        <w:rPr>
          <w:color w:val="000000"/>
          <w:shd w:val="clear" w:color="auto" w:fill="FFFFFF"/>
        </w:rPr>
        <w:t>МБУК г.о. Тольятти «Объединение детских библиотек»</w:t>
      </w:r>
    </w:p>
    <w:p w:rsidR="008E77D5" w:rsidRDefault="008E77D5" w:rsidP="00D941B4">
      <w:pPr>
        <w:ind w:firstLine="709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 xml:space="preserve">Уважаемые участники 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Всероссийского фестиваля науки-2019 в Тольятти!</w:t>
      </w:r>
    </w:p>
    <w:p w:rsidR="008E77D5" w:rsidRPr="008E1D8D" w:rsidRDefault="008E77D5" w:rsidP="000F49B4">
      <w:pPr>
        <w:ind w:firstLine="709"/>
        <w:jc w:val="both"/>
      </w:pPr>
    </w:p>
    <w:p w:rsidR="008E77D5" w:rsidRPr="008E1D8D" w:rsidRDefault="008E77D5" w:rsidP="000F49B4">
      <w:pPr>
        <w:spacing w:line="360" w:lineRule="auto"/>
        <w:ind w:firstLine="709"/>
        <w:jc w:val="both"/>
      </w:pPr>
      <w:r w:rsidRPr="008E1D8D">
        <w:t xml:space="preserve">11 октября 2019 года в Поволжском государственном университете сервиса пройдет Всероссийский фестиваль науки-2019 при поддержке Министерства образования и науки РФ и Московского государственного университета имени М.В.Ломоносова. Уже восьмой год наш университет становиться региональной площадкой проведения Всероссийского фестиваля науки в городе Тольятти. Партнером нашего Университета в этом году стал </w:t>
      </w:r>
      <w:r w:rsidRPr="008E1D8D">
        <w:rPr>
          <w:spacing w:val="-1"/>
        </w:rPr>
        <w:t>Т</w:t>
      </w:r>
      <w:r w:rsidRPr="008E1D8D">
        <w:rPr>
          <w:shd w:val="clear" w:color="auto" w:fill="FFFFFF"/>
        </w:rPr>
        <w:t>ольяттинский краеведческий музей</w:t>
      </w:r>
      <w:r w:rsidRPr="008E1D8D">
        <w:t>.</w:t>
      </w:r>
    </w:p>
    <w:p w:rsidR="008E77D5" w:rsidRPr="008E1D8D" w:rsidRDefault="008E77D5" w:rsidP="000F49B4">
      <w:pPr>
        <w:spacing w:line="360" w:lineRule="auto"/>
        <w:ind w:firstLine="709"/>
        <w:jc w:val="both"/>
      </w:pPr>
      <w:r w:rsidRPr="008E1D8D">
        <w:t xml:space="preserve">Целью Фестиваля является обмен передовыми научными достижениями, привлечение молодежи к серьезной науке и воспитание интереса к исследовательскому поиску, а также налаживание диалога между наукой и обществом. </w:t>
      </w:r>
    </w:p>
    <w:p w:rsidR="008E77D5" w:rsidRPr="008E1D8D" w:rsidRDefault="008E77D5" w:rsidP="000F49B4">
      <w:pPr>
        <w:spacing w:line="360" w:lineRule="auto"/>
        <w:ind w:firstLine="709"/>
        <w:jc w:val="both"/>
      </w:pPr>
      <w:r w:rsidRPr="008E1D8D">
        <w:t xml:space="preserve">Фестиваль науки – это комплекс научно-популярных мероприятий, таких как публичные лекции ученых, трансляции научно-популярных фильмов, творческие мастерские, телемосты, интерактивные выставки, естественнонаучные опыты, экскурсии по научным лабораториям, деловые игры, семинары, презентации, конкурсы, конференции, круглые столы, научные школы. </w:t>
      </w:r>
    </w:p>
    <w:p w:rsidR="008E77D5" w:rsidRPr="008E1D8D" w:rsidRDefault="008E77D5" w:rsidP="000F49B4">
      <w:pPr>
        <w:spacing w:line="360" w:lineRule="auto"/>
        <w:ind w:firstLine="709"/>
        <w:jc w:val="both"/>
      </w:pPr>
      <w:r w:rsidRPr="008E1D8D">
        <w:t>Фестивали науки давно и успешно развиваются во многих странах мира, а начало этой традиции положила Великобритания. Еще в начале XIX века там задумались над тем, как важно объяснять обществу, что происходит в лабораториях ученых, насколько меняется качество жизни, благодаря научным исследованиям.</w:t>
      </w:r>
    </w:p>
    <w:p w:rsidR="008E77D5" w:rsidRPr="008E1D8D" w:rsidRDefault="008E77D5" w:rsidP="000F49B4">
      <w:pPr>
        <w:spacing w:line="360" w:lineRule="auto"/>
        <w:ind w:firstLine="709"/>
        <w:jc w:val="both"/>
      </w:pPr>
      <w:r w:rsidRPr="008E1D8D">
        <w:t>Пригла</w:t>
      </w:r>
      <w:r>
        <w:t>шаем учащихся школ и колледжей,</w:t>
      </w:r>
      <w:r w:rsidRPr="008E1D8D">
        <w:t xml:space="preserve"> студентов и других заинтересованных лиц принять участие в мероприятиях Фестиваля науки 11 октября 2019 года на площадках Поволжского государственного универ</w:t>
      </w:r>
      <w:r>
        <w:t xml:space="preserve">ситета сервиса и </w:t>
      </w:r>
      <w:r w:rsidRPr="008E1D8D">
        <w:rPr>
          <w:spacing w:val="-1"/>
        </w:rPr>
        <w:t>Т</w:t>
      </w:r>
      <w:r>
        <w:rPr>
          <w:shd w:val="clear" w:color="auto" w:fill="FFFFFF"/>
        </w:rPr>
        <w:t>ольяттинского краеведческого</w:t>
      </w:r>
      <w:r w:rsidRPr="008E1D8D">
        <w:rPr>
          <w:shd w:val="clear" w:color="auto" w:fill="FFFFFF"/>
        </w:rPr>
        <w:t xml:space="preserve"> музе</w:t>
      </w:r>
      <w:r>
        <w:rPr>
          <w:shd w:val="clear" w:color="auto" w:fill="FFFFFF"/>
        </w:rPr>
        <w:t>я</w:t>
      </w:r>
      <w:r w:rsidRPr="008E1D8D">
        <w:t xml:space="preserve">. 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Заявка на участие представлена в данной программе в Приложении 1. </w:t>
      </w:r>
    </w:p>
    <w:p w:rsidR="008E77D5" w:rsidRPr="008E1D8D" w:rsidRDefault="008E77D5" w:rsidP="000F49B4">
      <w:pPr>
        <w:ind w:firstLine="709"/>
        <w:jc w:val="both"/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Вход свободный!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РАБОТА МЕРОПРИЯТИЙ ФЕСТИВАЛЯ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 xml:space="preserve">фестиваль НАУКИ 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в ТольяттИнскоМ краеведческоМ музеЕ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Тольяттинский краеведческий музей открывает депозитарий для бесплатного посещения (выставка «Праздничный стол», открытое хранение коллекции «Мебель»)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учащиеся школ и колледжей, студенты, все заинтересованные лица</w:t>
      </w:r>
      <w:r>
        <w:t>.</w:t>
      </w:r>
    </w:p>
    <w:p w:rsidR="008E77D5" w:rsidRPr="008E1D8D" w:rsidRDefault="008E77D5" w:rsidP="0058784A">
      <w:pPr>
        <w:ind w:right="278"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 - Лёзина </w:t>
      </w:r>
      <w:r>
        <w:t>Анна Александровна,</w:t>
      </w:r>
      <w:r w:rsidRPr="008E1D8D">
        <w:t xml:space="preserve"> заведующий отделом культурно-образовательной деятельности </w:t>
      </w:r>
      <w:r>
        <w:t>Тольяттинского краеведческого музея.</w:t>
      </w:r>
    </w:p>
    <w:p w:rsidR="008E77D5" w:rsidRPr="008E1D8D" w:rsidRDefault="008E77D5" w:rsidP="000F49B4">
      <w:pPr>
        <w:ind w:right="278" w:firstLine="709"/>
        <w:jc w:val="both"/>
        <w:rPr>
          <w:b/>
        </w:rPr>
      </w:pPr>
      <w:r w:rsidRPr="008E1D8D">
        <w:rPr>
          <w:b/>
        </w:rPr>
        <w:t>Время проведения</w:t>
      </w:r>
      <w:r w:rsidRPr="008E1D8D">
        <w:t xml:space="preserve">: с </w:t>
      </w:r>
      <w:r w:rsidRPr="008E1D8D">
        <w:rPr>
          <w:rFonts w:eastAsia="Batang"/>
        </w:rPr>
        <w:t>10.00 до 16.00.</w:t>
      </w:r>
      <w:r w:rsidRPr="008E1D8D">
        <w:rPr>
          <w:rFonts w:eastAsia="Batang"/>
          <w:b/>
        </w:rPr>
        <w:t xml:space="preserve"> </w:t>
      </w:r>
    </w:p>
    <w:p w:rsidR="008E77D5" w:rsidRPr="008E1D8D" w:rsidRDefault="008E77D5" w:rsidP="000F49B4">
      <w:pPr>
        <w:ind w:right="278" w:firstLine="709"/>
        <w:jc w:val="both"/>
      </w:pPr>
      <w:r w:rsidRPr="008E1D8D">
        <w:rPr>
          <w:b/>
        </w:rPr>
        <w:t xml:space="preserve">Место проведения: </w:t>
      </w:r>
      <w:r w:rsidRPr="008E1D8D">
        <w:t xml:space="preserve">Тольяттинский краеведческий музей, </w:t>
      </w:r>
      <w:r w:rsidRPr="008E1D8D">
        <w:rPr>
          <w:rStyle w:val="street-address"/>
        </w:rPr>
        <w:t xml:space="preserve">ул.Баныкина, 14, </w:t>
      </w:r>
      <w:r w:rsidRPr="008E1D8D">
        <w:rPr>
          <w:bCs/>
        </w:rPr>
        <w:t>тел.</w:t>
      </w:r>
      <w:r w:rsidRPr="008E1D8D">
        <w:rPr>
          <w:rFonts w:eastAsia="Batang"/>
          <w:b/>
          <w:bCs/>
        </w:rPr>
        <w:t xml:space="preserve"> </w:t>
      </w:r>
      <w:r w:rsidRPr="008E1D8D">
        <w:rPr>
          <w:rFonts w:eastAsia="Batang"/>
          <w:bCs/>
        </w:rPr>
        <w:t xml:space="preserve">48-55-62, 48-55-63 </w:t>
      </w:r>
      <w:hyperlink r:id="rId9" w:history="1">
        <w:r w:rsidRPr="008E1D8D">
          <w:rPr>
            <w:rStyle w:val="Hyperlink"/>
            <w:bCs/>
            <w:color w:val="auto"/>
          </w:rPr>
          <w:t>http://www.tltmuseum.r</w:t>
        </w:r>
        <w:r w:rsidRPr="008E1D8D">
          <w:rPr>
            <w:rStyle w:val="Hyperlink"/>
            <w:bCs/>
            <w:color w:val="auto"/>
            <w:lang w:val="en-US"/>
          </w:rPr>
          <w:t>u</w:t>
        </w:r>
      </w:hyperlink>
      <w:r w:rsidRPr="008E1D8D">
        <w:rPr>
          <w:bCs/>
        </w:rPr>
        <w:t xml:space="preserve">  </w:t>
      </w:r>
      <w:hyperlink r:id="rId10" w:history="1">
        <w:r w:rsidRPr="008E1D8D">
          <w:rPr>
            <w:rStyle w:val="Hyperlink"/>
            <w:color w:val="auto"/>
            <w:lang w:val="en-US"/>
          </w:rPr>
          <w:t>www</w:t>
        </w:r>
        <w:r w:rsidRPr="008E1D8D">
          <w:rPr>
            <w:rStyle w:val="Hyperlink"/>
            <w:color w:val="auto"/>
          </w:rPr>
          <w:t>.</w:t>
        </w:r>
        <w:r w:rsidRPr="008E1D8D">
          <w:rPr>
            <w:rStyle w:val="Hyperlink"/>
            <w:color w:val="auto"/>
            <w:lang w:val="en-US"/>
          </w:rPr>
          <w:t>vk</w:t>
        </w:r>
        <w:r w:rsidRPr="008E1D8D">
          <w:rPr>
            <w:rStyle w:val="Hyperlink"/>
            <w:color w:val="auto"/>
          </w:rPr>
          <w:t>.</w:t>
        </w:r>
        <w:r w:rsidRPr="008E1D8D">
          <w:rPr>
            <w:rStyle w:val="Hyperlink"/>
            <w:color w:val="auto"/>
            <w:lang w:val="en-US"/>
          </w:rPr>
          <w:t>com</w:t>
        </w:r>
        <w:r w:rsidRPr="008E1D8D">
          <w:rPr>
            <w:rStyle w:val="Hyperlink"/>
            <w:color w:val="auto"/>
          </w:rPr>
          <w:t>/</w:t>
        </w:r>
        <w:r w:rsidRPr="008E1D8D">
          <w:rPr>
            <w:rStyle w:val="Hyperlink"/>
            <w:color w:val="auto"/>
            <w:lang w:val="en-US"/>
          </w:rPr>
          <w:t>tltmuseum</w:t>
        </w:r>
      </w:hyperlink>
      <w:r w:rsidRPr="008E1D8D">
        <w:t>.</w:t>
      </w: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ОТКРЫТАЯ ЛЕКЦИЯ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«ПРОЕКТИРОВАНИЕ И ТЕХНОЛОГИЯ ПРОИЗВОДСТВА БЫТОВЫХ МАШИН И ПРИБОРОВ»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Анонс:</w:t>
      </w:r>
      <w:r w:rsidRPr="008E1D8D">
        <w:rPr>
          <w:sz w:val="28"/>
          <w:szCs w:val="28"/>
        </w:rPr>
        <w:t xml:space="preserve"> </w:t>
      </w:r>
      <w:r w:rsidRPr="008E1D8D">
        <w:t xml:space="preserve">Прежде, чем, что-либо создать, человек формирует в своем воображении субъективную модель предмета труда. Дальнейшая его деятельность заключается в ее реализации. Эти два условных этапа  трудового процесса назовем: проектирование и исполнение. Если в трудовом процессе участвует один человек, то модель предмета труда может замыкаться внутри его собственных представлений и понятий. Так было в эпоху ремесленного производства, когда изделия создавались мастером кустарным способом без какой-либо видимой подготовки; так бывает и теперь, если предмет труда представляет собой несложный объект. Как только в трудовой процесс вовлекается другой участник, так появляется необходимость передать ему информацию о предмете труда. </w:t>
      </w:r>
    </w:p>
    <w:p w:rsidR="008E77D5" w:rsidRPr="008E1D8D" w:rsidRDefault="008E77D5" w:rsidP="000F49B4">
      <w:pPr>
        <w:ind w:firstLine="709"/>
        <w:jc w:val="both"/>
      </w:pPr>
      <w:r w:rsidRPr="008E1D8D">
        <w:t>Теоретические основы проектирования механизмов были за</w:t>
      </w:r>
      <w:r w:rsidRPr="008E1D8D">
        <w:softHyphen/>
        <w:t>ложены академиком Л. Эйлером (вторая половина ХУНТ в.) созданием теории эвольвентного зацепления, ременных передач, ленточных тормозов. Им же была предпринята попытка изучения машин с учетом динамики. До этого динамика была чисто теоре</w:t>
      </w:r>
      <w:r w:rsidRPr="008E1D8D">
        <w:softHyphen/>
        <w:t>тической наукой, обособленной от машин. Вслед за Л. Эйлером появились труды Я. П. Козельского и С. К. Котельникова рас</w:t>
      </w:r>
      <w:r w:rsidRPr="008E1D8D">
        <w:softHyphen/>
        <w:t>сматривающие механизмы с позиций динамики. К концу XVIII в. центром развития механики становится Франция, Этому способ</w:t>
      </w:r>
      <w:r w:rsidRPr="008E1D8D">
        <w:softHyphen/>
        <w:t>ствовали работы Ж. Лагранжа.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ВО.</w:t>
      </w:r>
    </w:p>
    <w:p w:rsidR="008E77D5" w:rsidRPr="008E1D8D" w:rsidRDefault="008E77D5" w:rsidP="0058784A">
      <w:pPr>
        <w:ind w:firstLine="709"/>
        <w:jc w:val="both"/>
        <w:rPr>
          <w:b/>
        </w:rPr>
      </w:pPr>
      <w:r w:rsidRPr="008E1D8D">
        <w:rPr>
          <w:b/>
        </w:rPr>
        <w:t xml:space="preserve">Ответственное лицо: </w:t>
      </w:r>
      <w:r w:rsidRPr="008E1D8D">
        <w:t xml:space="preserve">Горшков </w:t>
      </w:r>
      <w:r>
        <w:t>Борис Михайлович</w:t>
      </w:r>
      <w:r w:rsidRPr="008E1D8D">
        <w:t>, д.т.н., профессор, заведующий кафедрой «Сервис технических и технологических систем»</w:t>
      </w:r>
      <w:r>
        <w:t xml:space="preserve"> </w:t>
      </w:r>
      <w:r w:rsidRPr="008E1D8D">
        <w:t>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Время проведения: </w:t>
      </w:r>
      <w:r w:rsidRPr="008E1D8D">
        <w:t>13.00-14.30.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Место проведения: </w:t>
      </w:r>
      <w:r w:rsidRPr="008E1D8D">
        <w:t xml:space="preserve">ул. Гидростроевская, </w:t>
      </w:r>
      <w:r>
        <w:t xml:space="preserve">д. </w:t>
      </w:r>
      <w:r w:rsidRPr="008E1D8D">
        <w:t>17, ауд. Т-100.</w:t>
      </w:r>
    </w:p>
    <w:p w:rsidR="008E77D5" w:rsidRPr="008E1D8D" w:rsidRDefault="008E77D5" w:rsidP="000F49B4">
      <w:pPr>
        <w:ind w:firstLine="709"/>
        <w:jc w:val="both"/>
        <w:rPr>
          <w:b/>
        </w:rPr>
      </w:pPr>
    </w:p>
    <w:p w:rsidR="008E77D5" w:rsidRPr="008E1D8D" w:rsidRDefault="008E77D5" w:rsidP="000F49B4">
      <w:pPr>
        <w:ind w:firstLine="709"/>
        <w:jc w:val="both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 xml:space="preserve">ЭКСКУРСИЯ ПО НАУЧНЫМ ЛАБОРАТОРИЯМ КАФЕДРЫ 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«СЕРВИС ТЕХНИЧЕСКИХ И ТЕХНОЛОГИЧЕСКИХ СИСТЕМ»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Анонс: </w:t>
      </w:r>
      <w:r w:rsidRPr="008E1D8D">
        <w:t>Преподаватели показывают лаборатории кафедры «Сервис технических и технологических систем»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Целевая аудитория: </w:t>
      </w:r>
      <w:r w:rsidRPr="008E1D8D">
        <w:t>Школьники, абитуриенты, студенты</w:t>
      </w:r>
      <w:r>
        <w:t>.</w:t>
      </w:r>
    </w:p>
    <w:p w:rsidR="008E77D5" w:rsidRPr="008E1D8D" w:rsidRDefault="008E77D5" w:rsidP="000F49B4">
      <w:pPr>
        <w:ind w:firstLine="709"/>
        <w:rPr>
          <w:b/>
        </w:rPr>
      </w:pPr>
      <w:r w:rsidRPr="008E1D8D">
        <w:rPr>
          <w:b/>
        </w:rPr>
        <w:t xml:space="preserve">Ответственное лицо: </w:t>
      </w:r>
      <w:r w:rsidRPr="008E1D8D">
        <w:t xml:space="preserve">Горшков </w:t>
      </w:r>
      <w:r>
        <w:t>Борис Михайлович</w:t>
      </w:r>
      <w:r w:rsidRPr="008E1D8D">
        <w:t>, д.т.н., профессор, заведующий кафедрой «Сервис технических и технологических систем»</w:t>
      </w:r>
      <w:r>
        <w:t xml:space="preserve"> </w:t>
      </w:r>
      <w:r w:rsidRPr="008E1D8D">
        <w:t>ФГБОУ ВО «ПВГУС»</w:t>
      </w:r>
      <w:r>
        <w:t>.</w:t>
      </w:r>
    </w:p>
    <w:p w:rsidR="008E77D5" w:rsidRDefault="008E77D5" w:rsidP="0058784A">
      <w:pPr>
        <w:ind w:firstLine="709"/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Место проведения: </w:t>
      </w:r>
      <w:r w:rsidRPr="008E1D8D">
        <w:t>ул. Гидростроевская, д.17, ауд. Т-104</w:t>
      </w:r>
      <w:r>
        <w:t>.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 xml:space="preserve">«ПРЕДИКТИВНАЯ АНАЛИТИКА» 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>Анонс:</w:t>
      </w:r>
      <w:r w:rsidRPr="008E1D8D">
        <w:t xml:space="preserve"> Целью мастер-класса является повышение степени готовности членов управленческой команды к сотрудничеству как друг с другом, так и с другими командами, без которых невозможен деловой успех, а также получение обратной связи об имидже своей команды в глазах других команд.</w:t>
      </w:r>
    </w:p>
    <w:p w:rsidR="008E77D5" w:rsidRPr="008E1D8D" w:rsidRDefault="008E77D5" w:rsidP="000F49B4">
      <w:pPr>
        <w:ind w:firstLine="709"/>
        <w:jc w:val="both"/>
      </w:pPr>
      <w:r w:rsidRPr="008E1D8D">
        <w:t>Предиктивная аналитика помогает на основе прошлых событий принять с большой точностью верное решение в будущем.</w:t>
      </w:r>
    </w:p>
    <w:p w:rsidR="008E77D5" w:rsidRPr="008E1D8D" w:rsidRDefault="008E77D5" w:rsidP="000F49B4">
      <w:pPr>
        <w:ind w:firstLine="709"/>
        <w:jc w:val="both"/>
      </w:pPr>
      <w:r w:rsidRPr="008E1D8D">
        <w:t>Мастер-класс основывается на феномене успешного принятия управленческого решения не путем переговоров, провоцирующих утверждений, объяснений, доказательств правоты и извинений, а путем молчаливых конструктивных и дружественных действий, порождающих имидж партнера, не на словах, а на деле предрасположенного к сотрудничеству.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</w:t>
      </w:r>
      <w:r>
        <w:rPr>
          <w:b/>
        </w:rPr>
        <w:t>ые</w:t>
      </w:r>
      <w:r w:rsidRPr="008E1D8D">
        <w:rPr>
          <w:b/>
        </w:rPr>
        <w:t xml:space="preserve"> лиц</w:t>
      </w:r>
      <w:r>
        <w:rPr>
          <w:b/>
        </w:rPr>
        <w:t>а</w:t>
      </w:r>
      <w:r w:rsidRPr="008E1D8D">
        <w:rPr>
          <w:b/>
        </w:rPr>
        <w:t xml:space="preserve">: </w:t>
      </w:r>
      <w:r w:rsidRPr="008E1D8D">
        <w:t xml:space="preserve">Голощапова </w:t>
      </w:r>
      <w:r>
        <w:t>Татьяна Викторовна,</w:t>
      </w:r>
      <w:r w:rsidRPr="008E1D8D">
        <w:t xml:space="preserve"> к.э.н, доцент, Оруч </w:t>
      </w:r>
      <w:r>
        <w:t>Татьяна Анатольевна,</w:t>
      </w:r>
      <w:r w:rsidRPr="008E1D8D">
        <w:t xml:space="preserve"> к.э.н., доцент кафедры «Многофункциональная экономика и развитие территории» ФГБОУ ВО «ПВГУС».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Время проведения:</w:t>
      </w:r>
      <w:r w:rsidRPr="008E1D8D">
        <w:t xml:space="preserve"> 13.00-14.30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Место проведения:</w:t>
      </w:r>
      <w:r>
        <w:t xml:space="preserve"> ул. Гагарина, д.4, ауд. Г-502</w:t>
      </w:r>
      <w:r w:rsidRPr="008E1D8D">
        <w:t>.</w:t>
      </w:r>
    </w:p>
    <w:p w:rsidR="008E77D5" w:rsidRPr="008E1D8D" w:rsidRDefault="008E77D5" w:rsidP="000F49B4">
      <w:pPr>
        <w:ind w:firstLine="709"/>
        <w:jc w:val="both"/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«ТАМОЖЕННЫЙ КОНТРОЛЬ»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rPr>
          <w:bCs/>
        </w:rPr>
        <w:t>Мастер</w:t>
      </w:r>
      <w:r w:rsidRPr="008E1D8D">
        <w:t>-</w:t>
      </w:r>
      <w:r w:rsidRPr="008E1D8D">
        <w:rPr>
          <w:bCs/>
        </w:rPr>
        <w:t xml:space="preserve">класс направлен на </w:t>
      </w:r>
      <w:r w:rsidRPr="008E1D8D">
        <w:t xml:space="preserve">формирование знаний и навыков проведения таможенного контроля. </w:t>
      </w:r>
    </w:p>
    <w:p w:rsidR="008E77D5" w:rsidRPr="008E1D8D" w:rsidRDefault="008E77D5" w:rsidP="000F49B4">
      <w:pPr>
        <w:ind w:firstLine="709"/>
        <w:jc w:val="both"/>
      </w:pPr>
      <w:r w:rsidRPr="008E1D8D">
        <w:t>В ходе общения с участниками мастер-класса будут рассмотрены все возможные виды проверок таможенными органами. Слушатели узнают о том, какие товары подлежат таможенному контролю, какие действия необходимо произвести, чтобы осуществить законное перемещение через границу товара. Будут продемонстрированы реальные ситуации, которые происходили при проведении таможенного контроля.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</w:t>
      </w:r>
      <w:r>
        <w:rPr>
          <w:b/>
        </w:rPr>
        <w:t>ы</w:t>
      </w:r>
      <w:r w:rsidRPr="008E1D8D">
        <w:rPr>
          <w:b/>
        </w:rPr>
        <w:t>е лиц</w:t>
      </w:r>
      <w:r>
        <w:rPr>
          <w:b/>
        </w:rPr>
        <w:t>а</w:t>
      </w:r>
      <w:r w:rsidRPr="008E1D8D">
        <w:rPr>
          <w:b/>
        </w:rPr>
        <w:t xml:space="preserve">: </w:t>
      </w:r>
      <w:r w:rsidRPr="008E1D8D">
        <w:t xml:space="preserve">Колодина </w:t>
      </w:r>
      <w:r>
        <w:t>Ольга Николаевна,</w:t>
      </w:r>
      <w:r w:rsidRPr="008E1D8D">
        <w:t xml:space="preserve"> к.э.н, старший преподаватель, Филатов </w:t>
      </w:r>
      <w:r>
        <w:t>Юрий Николаевич,</w:t>
      </w:r>
      <w:r w:rsidRPr="008E1D8D">
        <w:t xml:space="preserve"> к.э.н., доцент кафедры «Многофункциональная экономика и развитие территории» ФГБОУ ВО «ПВГУС».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Время проведения:</w:t>
      </w:r>
      <w:r w:rsidRPr="008E1D8D">
        <w:t xml:space="preserve"> 13.00-14.30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Место проведения:</w:t>
      </w:r>
      <w:r>
        <w:t xml:space="preserve"> ул. Гагарина, д.4, ауд. Г-509(б)</w:t>
      </w:r>
      <w:r w:rsidRPr="008E1D8D">
        <w:t>.</w:t>
      </w:r>
    </w:p>
    <w:p w:rsidR="008E77D5" w:rsidRPr="008E1D8D" w:rsidRDefault="008E77D5" w:rsidP="000F49B4">
      <w:pPr>
        <w:ind w:firstLine="709"/>
        <w:jc w:val="both"/>
      </w:pPr>
    </w:p>
    <w:p w:rsidR="008E77D5" w:rsidRPr="008E1D8D" w:rsidRDefault="008E77D5" w:rsidP="000F49B4">
      <w:pPr>
        <w:ind w:firstLine="709"/>
        <w:jc w:val="both"/>
      </w:pPr>
    </w:p>
    <w:p w:rsidR="008E77D5" w:rsidRPr="008E1D8D" w:rsidRDefault="008E77D5" w:rsidP="000F49B4">
      <w:pPr>
        <w:tabs>
          <w:tab w:val="left" w:pos="0"/>
        </w:tabs>
        <w:ind w:firstLine="709"/>
        <w:jc w:val="center"/>
        <w:rPr>
          <w:b/>
          <w:vanish/>
          <w:highlight w:val="yellow"/>
        </w:rPr>
      </w:pPr>
      <w:r w:rsidRPr="008E1D8D">
        <w:rPr>
          <w:b/>
          <w:bCs/>
        </w:rPr>
        <w:t>МЕЖКАФЕДРАЛЬНЫЙ К</w:t>
      </w:r>
      <w:r w:rsidRPr="008E1D8D">
        <w:rPr>
          <w:b/>
          <w:vanish/>
          <w:highlight w:val="yellow"/>
        </w:rPr>
        <w:t>23-27 ноября на базе Марийского государственного технического университета состоится II тур Всероссийского конкурса выпускных квалификационных работ студентов по специальности "Финансы и кредит".</w:t>
      </w:r>
    </w:p>
    <w:p w:rsidR="008E77D5" w:rsidRPr="008E1D8D" w:rsidRDefault="008E77D5" w:rsidP="000F49B4">
      <w:pPr>
        <w:tabs>
          <w:tab w:val="left" w:pos="284"/>
        </w:tabs>
        <w:ind w:firstLine="709"/>
        <w:jc w:val="center"/>
        <w:rPr>
          <w:b/>
          <w:bCs/>
        </w:rPr>
      </w:pPr>
      <w:r w:rsidRPr="008E1D8D">
        <w:rPr>
          <w:b/>
          <w:bCs/>
        </w:rPr>
        <w:t>ОНКУРС ВЫПУСКНЫХ КВАЛИФИКАЦИОННЫХ РАБОТ СТУДЕНТОВ НАПРАВЛЕННОСТИ (ПРОФИЛЯ) «ФИНАНСЫ И КРЕДИТ», «</w:t>
      </w:r>
      <w:r w:rsidRPr="008E1D8D">
        <w:rPr>
          <w:b/>
          <w:bCs/>
          <w:caps/>
        </w:rPr>
        <w:t>Бухгалтерский учет, анализ и аудит</w:t>
      </w:r>
      <w:r w:rsidRPr="008E1D8D">
        <w:rPr>
          <w:b/>
          <w:bCs/>
        </w:rPr>
        <w:t>»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Анонс:</w:t>
      </w:r>
      <w:r w:rsidRPr="008E1D8D">
        <w:t xml:space="preserve"> Ежегодное подведение итогов на лучшую ВКР среди выпускников кафедры «Финансовые рынки и технологии». Конкурс проводится кафедрой «Финансовые рынки и технологии» Поволжского государственного университета сервиса. Конкурсные работы оцениваются по следующим номинациям: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 xml:space="preserve">Банковское дело; 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 xml:space="preserve">Страхование; 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 xml:space="preserve">Оценка собственности; 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 xml:space="preserve">Налоги и налогообложение; 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 xml:space="preserve">Государственные и муниципальные финансы; 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>Рынок ценных бумаг и биржевое дело;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>Финансовый анализ;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>Бухгалтерский учет и аудит;</w:t>
      </w:r>
    </w:p>
    <w:p w:rsidR="008E77D5" w:rsidRPr="008E1D8D" w:rsidRDefault="008E77D5" w:rsidP="000F49B4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851"/>
        </w:tabs>
        <w:ind w:left="0" w:firstLine="709"/>
        <w:jc w:val="both"/>
      </w:pPr>
      <w:r w:rsidRPr="008E1D8D">
        <w:t>Современная статистика.</w:t>
      </w:r>
    </w:p>
    <w:p w:rsidR="008E77D5" w:rsidRPr="008E1D8D" w:rsidRDefault="008E77D5" w:rsidP="000F49B4">
      <w:pPr>
        <w:tabs>
          <w:tab w:val="left" w:pos="0"/>
          <w:tab w:val="left" w:pos="709"/>
        </w:tabs>
        <w:ind w:firstLine="709"/>
        <w:jc w:val="both"/>
      </w:pPr>
      <w:r w:rsidRPr="008E1D8D">
        <w:t>На Конкурс представляется не более одной выпускной квалификационной работы на каждую номинацию. В Конкурсе могут принимать участие выпускные квалификационные работы студентов, закончивших обучение в 2019 году. 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t xml:space="preserve">Выпускные квалификационные работы вместе с сопроводительными документами высылаются по адресу: 445000, Самарская обл., г. Тольятти, ул. Гагарина, 4, Поволжский государственный университет сервиса, кафедра «Финансовые рынки и технологии», на межвузовский конкурс выпускных квалификационных работ. 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ВО, закончившие обучение в 2019 году.</w:t>
      </w:r>
    </w:p>
    <w:p w:rsidR="008E77D5" w:rsidRPr="008E1D8D" w:rsidRDefault="008E77D5" w:rsidP="0058784A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Ответственное лицо:</w:t>
      </w:r>
      <w:r w:rsidRPr="008E1D8D">
        <w:t xml:space="preserve"> Можанова </w:t>
      </w:r>
      <w:r>
        <w:t>Ирина Ивановна</w:t>
      </w:r>
      <w:r w:rsidRPr="008E1D8D">
        <w:t xml:space="preserve">, к.э.н., доцент кафедры «Финансовые рынки </w:t>
      </w:r>
      <w:r>
        <w:t xml:space="preserve">и </w:t>
      </w:r>
      <w:r w:rsidRPr="008E1D8D">
        <w:t>технологии» ФГБОУ ВО «ПВГУС»</w:t>
      </w:r>
      <w:r>
        <w:t>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Время проведения:</w:t>
      </w:r>
      <w:r w:rsidRPr="008E1D8D">
        <w:t xml:space="preserve"> рассмотрение конкурсных работ до 3 октября 2019 г., вручение дипломов победителей 11 октября в 12.00.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Место проведения:</w:t>
      </w:r>
      <w:r>
        <w:t xml:space="preserve"> ул. Гагарина, д.4, ауд. Э-3</w:t>
      </w:r>
      <w:r w:rsidRPr="008E1D8D">
        <w:t>01.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СТУДЕНЧЕСКАЯ ОЛИМПИАДА «ФИНАНСОВЫЙ ЭРУДИТ»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(ИНТЕРНЕТ-ТЕСТИРОВАНИЕ)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  <w:i/>
        </w:rPr>
        <w:t xml:space="preserve"> </w:t>
      </w:r>
      <w:r w:rsidRPr="008E1D8D">
        <w:rPr>
          <w:b/>
        </w:rPr>
        <w:t xml:space="preserve">Анонс: </w:t>
      </w:r>
      <w:r w:rsidRPr="008E1D8D">
        <w:t>Олимпиада представляет собой интернет-тестирование, требующее оригинальных ответов на вопросы финансовой проблематики повышенной сложности.</w:t>
      </w:r>
    </w:p>
    <w:p w:rsidR="008E77D5" w:rsidRPr="008E1D8D" w:rsidRDefault="008E77D5" w:rsidP="000F49B4">
      <w:pPr>
        <w:ind w:firstLine="709"/>
        <w:rPr>
          <w:b/>
        </w:rPr>
      </w:pPr>
      <w:r>
        <w:rPr>
          <w:b/>
        </w:rPr>
        <w:t xml:space="preserve"> </w:t>
      </w:r>
      <w:r w:rsidRPr="008E1D8D">
        <w:rPr>
          <w:b/>
        </w:rPr>
        <w:t>Условия участия:</w:t>
      </w:r>
    </w:p>
    <w:p w:rsidR="008E77D5" w:rsidRPr="008E1D8D" w:rsidRDefault="008E77D5" w:rsidP="000F49B4">
      <w:pPr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8E1D8D">
        <w:t>К участию в Олимпиаде приглашаются студенты 4 курса вузов, обучающиеся по направленности (профилю) «Финансы и кредит» и «Налоги и налогообложение».</w:t>
      </w:r>
    </w:p>
    <w:p w:rsidR="008E77D5" w:rsidRPr="008E1D8D" w:rsidRDefault="008E77D5" w:rsidP="000F49B4">
      <w:pPr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8E1D8D">
        <w:t xml:space="preserve">Заявки на участие в Олимпиаде принимаются до 03.10.2019 г. Заявки на участие необходимо отправить по электронной почте (в теме сообщения указать – студенческая Олимпиада): </w:t>
      </w:r>
      <w:r w:rsidRPr="008E1D8D">
        <w:rPr>
          <w:highlight w:val="yellow"/>
        </w:rPr>
        <w:softHyphen/>
      </w:r>
      <w:hyperlink r:id="rId11" w:history="1">
        <w:r>
          <w:rPr>
            <w:rStyle w:val="Hyperlink"/>
            <w:color w:val="auto"/>
            <w:lang w:val="en-US"/>
          </w:rPr>
          <w:t>kaf</w:t>
        </w:r>
        <w:r w:rsidRPr="009A57C4">
          <w:rPr>
            <w:rStyle w:val="Hyperlink"/>
            <w:color w:val="auto"/>
          </w:rPr>
          <w:t>_</w:t>
        </w:r>
        <w:r>
          <w:rPr>
            <w:rStyle w:val="Hyperlink"/>
            <w:color w:val="auto"/>
            <w:lang w:val="en-US"/>
          </w:rPr>
          <w:t>fin</w:t>
        </w:r>
        <w:r w:rsidRPr="008E1D8D">
          <w:rPr>
            <w:rStyle w:val="Hyperlink"/>
            <w:color w:val="auto"/>
          </w:rPr>
          <w:t>@</w:t>
        </w:r>
        <w:r w:rsidRPr="008E1D8D">
          <w:rPr>
            <w:rStyle w:val="Hyperlink"/>
            <w:color w:val="auto"/>
            <w:lang w:val="en-US"/>
          </w:rPr>
          <w:t>tolgas</w:t>
        </w:r>
        <w:r w:rsidRPr="008E1D8D">
          <w:rPr>
            <w:rStyle w:val="Hyperlink"/>
            <w:color w:val="auto"/>
          </w:rPr>
          <w:t>.</w:t>
        </w:r>
        <w:r w:rsidRPr="008E1D8D">
          <w:rPr>
            <w:rStyle w:val="Hyperlink"/>
            <w:color w:val="auto"/>
            <w:lang w:val="en-US"/>
          </w:rPr>
          <w:t>ru</w:t>
        </w:r>
      </w:hyperlink>
      <w:r w:rsidRPr="008E1D8D">
        <w:rPr>
          <w:b/>
        </w:rPr>
        <w:t xml:space="preserve"> </w:t>
      </w:r>
    </w:p>
    <w:p w:rsidR="008E77D5" w:rsidRPr="008E1D8D" w:rsidRDefault="008E77D5" w:rsidP="000F49B4">
      <w:pPr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8E1D8D">
        <w:t>В ответ на Ваши заявки будут присланы логины и пароли для студентов, пожелавших принять участие в Олимпиаде.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ВО, обучающиеся по направлению подготовки «Экономика», направленность (профиль) «Финансы и кредит» и «Налоги и налогообложение».</w:t>
      </w:r>
    </w:p>
    <w:p w:rsidR="008E77D5" w:rsidRPr="008E1D8D" w:rsidRDefault="008E77D5" w:rsidP="0058784A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Ответственное лицо:</w:t>
      </w:r>
      <w:r w:rsidRPr="008E1D8D">
        <w:t xml:space="preserve"> Можанова </w:t>
      </w:r>
      <w:r>
        <w:t>Ирина Ивановна</w:t>
      </w:r>
      <w:r w:rsidRPr="008E1D8D">
        <w:t>, к.э.н., доцент кафедры «Финансовые рынки и технологии» ФГБОУ ВО «ПВГУС»</w:t>
      </w:r>
      <w:r>
        <w:t>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 xml:space="preserve">Время проведения: </w:t>
      </w:r>
      <w:r>
        <w:t>10</w:t>
      </w:r>
      <w:r w:rsidRPr="008E1D8D">
        <w:t>.00-12.00</w:t>
      </w:r>
      <w:r>
        <w:t>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Место проведения:</w:t>
      </w:r>
      <w:r>
        <w:t xml:space="preserve"> ул. Гагарина, д.4, ауд. Э-3</w:t>
      </w:r>
      <w:r w:rsidRPr="008E1D8D">
        <w:t>01.</w:t>
      </w:r>
    </w:p>
    <w:p w:rsidR="008E77D5" w:rsidRPr="008E1D8D" w:rsidRDefault="008E77D5" w:rsidP="000F49B4">
      <w:pPr>
        <w:ind w:firstLine="709"/>
        <w:jc w:val="both"/>
      </w:pPr>
    </w:p>
    <w:p w:rsidR="008E77D5" w:rsidRPr="008E1D8D" w:rsidRDefault="008E77D5" w:rsidP="000F49B4">
      <w:pPr>
        <w:spacing w:line="270" w:lineRule="exact"/>
        <w:ind w:firstLine="709"/>
        <w:jc w:val="both"/>
      </w:pPr>
    </w:p>
    <w:p w:rsidR="008E77D5" w:rsidRPr="008E1D8D" w:rsidRDefault="008E77D5" w:rsidP="000F49B4">
      <w:pPr>
        <w:spacing w:line="270" w:lineRule="exact"/>
        <w:ind w:firstLine="709"/>
        <w:jc w:val="center"/>
        <w:rPr>
          <w:b/>
        </w:rPr>
      </w:pPr>
      <w:r w:rsidRPr="008E1D8D">
        <w:rPr>
          <w:b/>
        </w:rPr>
        <w:t>НАУЧНО-ПОПУЛЯРНАЯ ИГРА - КВЕСТ ПО ФИНАНСОВОЙ ТЕМАТИКЕ «ФИНАНСОВЫЙ ЛАБИРИНТ»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научно-развлекательная командная игра, в которой при помощи финансовой смекалки и находчивости необходимо за ограниченное время</w:t>
      </w:r>
      <w:r w:rsidRPr="008E1D8D">
        <w:rPr>
          <w:b/>
        </w:rPr>
        <w:t xml:space="preserve"> </w:t>
      </w:r>
      <w:r w:rsidRPr="008E1D8D">
        <w:t>выполнить ряд заданий, чтобы найти ключ и выбраться из виртуального банка. Это маленькое приключение направлено на тренировку логики, памяти, сообразительности и работу в команде.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учащиеся 9-х, 11-х классов, студенты СПО</w:t>
      </w:r>
      <w:r>
        <w:t>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Ответственное лицо:</w:t>
      </w:r>
      <w:r w:rsidRPr="008E1D8D">
        <w:t xml:space="preserve"> Гнатышина </w:t>
      </w:r>
      <w:r>
        <w:t>Елизавета Игоревна</w:t>
      </w:r>
      <w:r w:rsidRPr="008E1D8D">
        <w:t>, к.э.н., доцент кафедры «Финансовые рынки и технологии» ФГБОУ ВО «ПВГУС»</w:t>
      </w:r>
      <w:r>
        <w:t>.</w:t>
      </w:r>
    </w:p>
    <w:p w:rsidR="008E77D5" w:rsidRPr="008E1D8D" w:rsidRDefault="008E77D5" w:rsidP="0058784A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 xml:space="preserve">Время проведения: </w:t>
      </w:r>
      <w:r w:rsidRPr="008E1D8D">
        <w:t>13.00-14.30.</w:t>
      </w:r>
    </w:p>
    <w:p w:rsidR="008E77D5" w:rsidRPr="008E1D8D" w:rsidRDefault="008E77D5" w:rsidP="000F49B4">
      <w:pPr>
        <w:tabs>
          <w:tab w:val="left" w:pos="284"/>
          <w:tab w:val="left" w:pos="709"/>
        </w:tabs>
        <w:ind w:firstLine="709"/>
        <w:jc w:val="both"/>
      </w:pPr>
      <w:r w:rsidRPr="008E1D8D">
        <w:rPr>
          <w:b/>
        </w:rPr>
        <w:t>Место проведения:</w:t>
      </w:r>
      <w:r w:rsidRPr="008E1D8D">
        <w:t xml:space="preserve"> ул. Г</w:t>
      </w:r>
      <w:r>
        <w:t>агарина, д.4, ауд. Э-30</w:t>
      </w:r>
      <w:r w:rsidRPr="00A50DB8">
        <w:t>1</w:t>
      </w:r>
      <w:r w:rsidRPr="008E1D8D">
        <w:t>.</w:t>
      </w:r>
    </w:p>
    <w:p w:rsidR="008E77D5" w:rsidRPr="008E1D8D" w:rsidRDefault="008E77D5" w:rsidP="000F49B4">
      <w:pPr>
        <w:tabs>
          <w:tab w:val="left" w:pos="387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E1D8D">
        <w:rPr>
          <w:b/>
          <w:bCs/>
        </w:rPr>
        <w:t>МАСТЕР-КЛАСС</w:t>
      </w:r>
    </w:p>
    <w:p w:rsidR="008E77D5" w:rsidRPr="008E1D8D" w:rsidRDefault="008E77D5" w:rsidP="000F49B4">
      <w:pPr>
        <w:tabs>
          <w:tab w:val="left" w:pos="3870"/>
          <w:tab w:val="center" w:pos="4677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E1D8D">
        <w:rPr>
          <w:b/>
          <w:bCs/>
        </w:rPr>
        <w:t xml:space="preserve">«АСПЕКТЫ КОНТРОЛЯ ЭФФЕКТИВНОСТИ </w:t>
      </w:r>
      <w:r>
        <w:rPr>
          <w:b/>
          <w:bCs/>
        </w:rPr>
        <w:t>КОРРЕКЦИИ ТЕЛОСЛОЖЕНИЯ СТУДЕНТОВ</w:t>
      </w:r>
      <w:r w:rsidRPr="008E1D8D">
        <w:rPr>
          <w:b/>
          <w:bCs/>
        </w:rPr>
        <w:t>»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1D8D">
        <w:rPr>
          <w:b/>
          <w:bCs/>
        </w:rPr>
        <w:t xml:space="preserve">Анонс: </w:t>
      </w:r>
      <w:r w:rsidRPr="008E1D8D">
        <w:rPr>
          <w:bCs/>
        </w:rPr>
        <w:t xml:space="preserve">Занимаясь физическими упражнениями, потребностно-мотивационная ориентация коррекция телосложения, как и повышение уровня здоровья, как правило находится на первом месте. 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1D8D">
        <w:rPr>
          <w:bCs/>
        </w:rPr>
        <w:t>Для анализа тренировочного процесса необходимо владеть основами антропометрических измерений: определение состава массы тела (мышечной, жировой, костной).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both"/>
      </w:pPr>
      <w:r w:rsidRPr="008E1D8D">
        <w:rPr>
          <w:bCs/>
        </w:rPr>
        <w:t>Что первично в результате коррекции телосложения: масса тела, обхватные величины, толщина кожно-жировой складки…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</w:pPr>
      <w:r w:rsidRPr="008E1D8D">
        <w:rPr>
          <w:b/>
          <w:bCs/>
        </w:rPr>
        <w:t xml:space="preserve">Целевая аудитория: </w:t>
      </w:r>
      <w:r w:rsidRPr="008E1D8D">
        <w:t>школьники, студенты СПО и ВО.</w:t>
      </w:r>
    </w:p>
    <w:p w:rsidR="008E77D5" w:rsidRPr="008E1D8D" w:rsidRDefault="008E77D5" w:rsidP="0058784A">
      <w:pPr>
        <w:autoSpaceDE w:val="0"/>
        <w:autoSpaceDN w:val="0"/>
        <w:adjustRightInd w:val="0"/>
        <w:ind w:firstLine="709"/>
      </w:pPr>
      <w:r w:rsidRPr="008E1D8D">
        <w:rPr>
          <w:b/>
          <w:bCs/>
        </w:rPr>
        <w:t xml:space="preserve">Ответственное лицо: </w:t>
      </w:r>
      <w:r w:rsidRPr="008E1D8D">
        <w:t xml:space="preserve">Кувшинов </w:t>
      </w:r>
      <w:r>
        <w:t>Олег Николаевич</w:t>
      </w:r>
      <w:r w:rsidRPr="008E1D8D">
        <w:t>, к.п.н., доцент, зав. кафедрой  «Физическое воспитание» ФГБОУ ВО «ПВГУС»</w:t>
      </w:r>
      <w:r>
        <w:t>.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</w:pPr>
      <w:r w:rsidRPr="008E1D8D">
        <w:rPr>
          <w:b/>
          <w:bCs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  <w:bCs/>
        </w:rPr>
        <w:t xml:space="preserve">Место проведения: </w:t>
      </w:r>
      <w:r w:rsidRPr="008E1D8D">
        <w:t xml:space="preserve">ул. Горького, 34Б, Спорткомплекс. 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E1D8D">
        <w:rPr>
          <w:b/>
          <w:bCs/>
        </w:rPr>
        <w:t>МАСТЕР-КЛАСС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E1D8D">
        <w:rPr>
          <w:b/>
          <w:bCs/>
        </w:rPr>
        <w:t xml:space="preserve">«ИСПОЛЬЗОВАНИЕ ДЫХАНИЯ ДЛЯ ОПТИМИЗАЦИИ ПСИХОЭМОЦИОНАЛЬНОГО СОСТОЯНИЯ. 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E1D8D">
        <w:rPr>
          <w:b/>
          <w:bCs/>
        </w:rPr>
        <w:t xml:space="preserve">ДЫХАНИЕ КАК СРЕДСТВО РЕГУЛИРОВАНИЯ 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E1D8D">
        <w:rPr>
          <w:b/>
          <w:bCs/>
        </w:rPr>
        <w:t>ПСИХОЭМОЦИОНАЛЬНОГО СОСТОЯНИЯ»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1D8D">
        <w:rPr>
          <w:b/>
          <w:bCs/>
        </w:rPr>
        <w:t xml:space="preserve">Анонс: </w:t>
      </w:r>
      <w:r w:rsidRPr="008E1D8D">
        <w:rPr>
          <w:bCs/>
        </w:rPr>
        <w:t xml:space="preserve">Функция дыхания человека играет важную роль не только в обеспечении кислородом клеток организма. 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  <w:jc w:val="both"/>
      </w:pPr>
      <w:r w:rsidRPr="008E1D8D">
        <w:rPr>
          <w:bCs/>
        </w:rPr>
        <w:t>Изменяя акценты фаз дыхания мы можем сознательно регулировать свое состояние – без лекарств и прочих дополнительных средств.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</w:pPr>
      <w:r w:rsidRPr="008E1D8D">
        <w:rPr>
          <w:b/>
          <w:bCs/>
        </w:rPr>
        <w:t xml:space="preserve">Целевая аудитория: </w:t>
      </w:r>
      <w:r w:rsidRPr="008E1D8D">
        <w:t>школьники, студенты СПО и ВО.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</w:pPr>
      <w:r w:rsidRPr="008E1D8D">
        <w:t xml:space="preserve"> Наличие чистой спортивной обуви обязательно.</w:t>
      </w:r>
    </w:p>
    <w:p w:rsidR="008E77D5" w:rsidRPr="008E1D8D" w:rsidRDefault="008E77D5" w:rsidP="0058784A">
      <w:pPr>
        <w:autoSpaceDE w:val="0"/>
        <w:autoSpaceDN w:val="0"/>
        <w:adjustRightInd w:val="0"/>
        <w:ind w:firstLine="709"/>
      </w:pPr>
      <w:r w:rsidRPr="008E1D8D">
        <w:rPr>
          <w:b/>
          <w:bCs/>
        </w:rPr>
        <w:t xml:space="preserve">Ответственное лицо: </w:t>
      </w:r>
      <w:r w:rsidRPr="008E1D8D">
        <w:t xml:space="preserve">Барашина </w:t>
      </w:r>
      <w:r>
        <w:t>Галина Яковлевна</w:t>
      </w:r>
      <w:r w:rsidRPr="008E1D8D">
        <w:t>, ст. преподаватель кафедры «Физическое воспитание» ФГБОУ ВО «ПВГУС»</w:t>
      </w:r>
      <w:r>
        <w:t>.</w:t>
      </w:r>
    </w:p>
    <w:p w:rsidR="008E77D5" w:rsidRPr="008E1D8D" w:rsidRDefault="008E77D5" w:rsidP="000F49B4">
      <w:pPr>
        <w:autoSpaceDE w:val="0"/>
        <w:autoSpaceDN w:val="0"/>
        <w:adjustRightInd w:val="0"/>
        <w:ind w:firstLine="709"/>
      </w:pPr>
      <w:r w:rsidRPr="008E1D8D">
        <w:rPr>
          <w:b/>
          <w:bCs/>
        </w:rPr>
        <w:t xml:space="preserve">Время проведения: </w:t>
      </w:r>
      <w:r w:rsidRPr="008E1D8D">
        <w:t>13.00-14.30</w:t>
      </w:r>
    </w:p>
    <w:p w:rsidR="008E77D5" w:rsidRPr="008E1D8D" w:rsidRDefault="008E77D5" w:rsidP="000F49B4">
      <w:pPr>
        <w:ind w:firstLine="709"/>
      </w:pPr>
      <w:r w:rsidRPr="008E1D8D">
        <w:rPr>
          <w:b/>
          <w:bCs/>
        </w:rPr>
        <w:t xml:space="preserve">Место проведения: </w:t>
      </w:r>
      <w:r w:rsidRPr="008E1D8D">
        <w:t>ул. Горького, 34Б, Спорткомплекс</w:t>
      </w:r>
      <w:r>
        <w:t>.</w:t>
      </w: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 xml:space="preserve">Городской конкурс туристских проектов 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«Волжская Ладья»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Анонс:</w:t>
      </w:r>
      <w:r w:rsidRPr="008E1D8D">
        <w:t xml:space="preserve"> Конкурс проводится </w:t>
      </w:r>
      <w:r w:rsidRPr="008E1D8D">
        <w:rPr>
          <w:rStyle w:val="FontStyle54"/>
          <w:sz w:val="24"/>
        </w:rPr>
        <w:t>при поддержке управления международных и межрегиональных связей администрации г.о. Тольятти совместно с МБУ школа №93 г.о.Тольятти</w:t>
      </w:r>
      <w:r w:rsidRPr="008E1D8D">
        <w:t xml:space="preserve"> с целью выявления и развития у жителей г.о.Тольятти проектных способностей; пропаганды научных знаний и развития интереса к изучению природных и историко-культурных достопримечательностей города; поиска талантов и предоставления жителям города с повышенной мотивацией к саморазвитию возможности внедрения своих разработок в практическую деятельность; выявления актуальных авторских туристских маршрутов по городу Тольятти. Победителей ждут призы и подарки.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>Целевая аудитория</w:t>
      </w:r>
      <w:r w:rsidRPr="008E1D8D">
        <w:t xml:space="preserve">: учащиеся, студенты СПО и ВО, </w:t>
      </w:r>
      <w:r w:rsidRPr="008E1D8D">
        <w:rPr>
          <w:rStyle w:val="Strong"/>
          <w:b w:val="0"/>
          <w:bCs/>
        </w:rPr>
        <w:t>молодежь г.о. Тольятти.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>
        <w:t>: Алексеева Наталья Дмитриевна</w:t>
      </w:r>
      <w:r w:rsidRPr="008E1D8D">
        <w:t>, к.филос.н., доцент, заведующий кафедрой «Гостеприимство и межкультурные коммуникации» ФГБОУ ВО «ПВГУС».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Время проведения: </w:t>
      </w:r>
      <w:r w:rsidRPr="008E1D8D">
        <w:t>12.00-15.00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Место проведения: </w:t>
      </w:r>
      <w:r w:rsidRPr="008E1D8D">
        <w:t>ул. Гагарина, д.4, ауд. Э-403.</w:t>
      </w:r>
    </w:p>
    <w:p w:rsidR="008E77D5" w:rsidRDefault="008E77D5" w:rsidP="000F49B4">
      <w:pPr>
        <w:pStyle w:val="NormalWeb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ОТКРЫТАЯ ЛЕКЦИЯ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«АКАДЕМИЧЕСКОЕ ПИСЬМО»</w:t>
      </w:r>
    </w:p>
    <w:p w:rsidR="008E77D5" w:rsidRPr="008E1D8D" w:rsidRDefault="008E77D5" w:rsidP="000F49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8E1D8D">
        <w:rPr>
          <w:b/>
        </w:rPr>
        <w:t>Анонс:</w:t>
      </w:r>
      <w:r w:rsidRPr="008E1D8D">
        <w:t xml:space="preserve"> Академическое письмо - языковая компетенция, владение которой позволяет исследователю читать, понимать и писать научные тексты. На настоящий момент умение писать научные тексты является центральным по отношению к остальным исследовательским компетенциям. На лекции слушатели получат рекомендации по подготовке, написанию и публикации</w:t>
      </w:r>
      <w:r w:rsidRPr="008E1D8D">
        <w:rPr>
          <w:sz w:val="21"/>
          <w:szCs w:val="21"/>
        </w:rPr>
        <w:t xml:space="preserve"> научных текстов, докладов и публикаций. </w:t>
      </w:r>
      <w:r w:rsidRPr="008E1D8D">
        <w:t>Практика написания ясного, емкого и убедительного научного текста начинается с первых студенческих работ и не заканчивается никогда, поэтому лекция может быть полезна как учащемуся и студенту, пишущему свою первую работу (реферат, проект, курсовую, тезисы и т.п.), так и специалисту, пишущему научную статью.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>Целевая аудитория</w:t>
      </w:r>
      <w:r w:rsidRPr="008E1D8D">
        <w:t>: учащиеся, студенты, преподаватели общеобразовательных учреждений, СПО и ВО.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>: Ельчанинов Михаил Семёнович, д.филос.н., к.социол.н., профессор кафедры «Гостеприимство и межкультурные коммуникации» ФГБОУ ВО «ПВГУС».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Время проведения: </w:t>
      </w:r>
      <w:r w:rsidRPr="008E1D8D">
        <w:t>15.00-16.30</w:t>
      </w:r>
      <w:r>
        <w:t>.</w:t>
      </w:r>
    </w:p>
    <w:p w:rsidR="008E77D5" w:rsidRPr="008E1D8D" w:rsidRDefault="008E77D5" w:rsidP="000F49B4">
      <w:pPr>
        <w:tabs>
          <w:tab w:val="left" w:pos="1305"/>
        </w:tabs>
        <w:ind w:firstLine="709"/>
      </w:pPr>
      <w:r w:rsidRPr="008E1D8D">
        <w:rPr>
          <w:b/>
        </w:rPr>
        <w:t xml:space="preserve">Место проведения: </w:t>
      </w:r>
      <w:r w:rsidRPr="008E1D8D">
        <w:t>ул. Гагарина, д.4, ауд. Э-403.</w:t>
      </w:r>
    </w:p>
    <w:p w:rsidR="008E77D5" w:rsidRPr="008E1D8D" w:rsidRDefault="008E77D5" w:rsidP="000F49B4">
      <w:pPr>
        <w:tabs>
          <w:tab w:val="left" w:pos="1305"/>
        </w:tabs>
        <w:ind w:firstLine="709"/>
      </w:pPr>
    </w:p>
    <w:p w:rsidR="008E77D5" w:rsidRPr="008E1D8D" w:rsidRDefault="008E77D5" w:rsidP="000F49B4">
      <w:pPr>
        <w:tabs>
          <w:tab w:val="left" w:pos="1305"/>
        </w:tabs>
        <w:ind w:firstLine="709"/>
      </w:pPr>
    </w:p>
    <w:p w:rsidR="008E77D5" w:rsidRPr="008E1D8D" w:rsidRDefault="008E77D5" w:rsidP="000F49B4">
      <w:pPr>
        <w:tabs>
          <w:tab w:val="left" w:pos="1305"/>
        </w:tabs>
        <w:ind w:firstLine="709"/>
        <w:jc w:val="center"/>
        <w:rPr>
          <w:b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tabs>
          <w:tab w:val="left" w:pos="1305"/>
        </w:tabs>
        <w:ind w:firstLine="709"/>
        <w:jc w:val="center"/>
        <w:rPr>
          <w:b/>
        </w:rPr>
      </w:pPr>
      <w:r w:rsidRPr="008E1D8D">
        <w:rPr>
          <w:b/>
        </w:rPr>
        <w:t>«РАЗВИТИЕ ПРЕДПРИЯТИЙ И ОРГАНИЗАЦИЙ В СОВРЕМЕННЫХ УСЛОВИЯХ»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В современных условиях многие менеджеры постоянно ищут новые технологии управления. В условиях неопределенности внешней среды очень сложно заложить единую систему принципов и виденья управления организацией на долгие периоды. Воздействие внешних факторов сегодня настолько непредсказуемо, что инструменты, которые были эффективны вчера, могут стать бесполезным уже сегодня.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Мы поговорим о современных подходах в менеджменте, маркетинге и о роли </w:t>
      </w:r>
      <w:r w:rsidRPr="008E1D8D">
        <w:rPr>
          <w:lang w:val="en-US"/>
        </w:rPr>
        <w:t>IT</w:t>
      </w:r>
      <w:r w:rsidRPr="008E1D8D">
        <w:t>- сферы в управлении предприятием.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</w:t>
      </w:r>
      <w:r>
        <w:t>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лицо:</w:t>
      </w:r>
      <w:r w:rsidRPr="008E1D8D">
        <w:t xml:space="preserve"> Смирнова </w:t>
      </w:r>
      <w:r>
        <w:t>Мария Юрьевна</w:t>
      </w:r>
      <w:r w:rsidRPr="008E1D8D">
        <w:t>, к.э.н., доцент кафедры «Цифровая экономика и предпринимательство»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Время проведения:</w:t>
      </w:r>
      <w:r w:rsidRPr="008E1D8D">
        <w:t xml:space="preserve"> 13.00-14.30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Место проведения:  </w:t>
      </w:r>
      <w:r w:rsidRPr="008E1D8D">
        <w:t>ул. Гагарина, д.4, ауд. Г-313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ВИКТОРИНА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«ИНФОЗНАЙКА»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rPr>
          <w:lang w:val="en-US"/>
        </w:rPr>
        <w:t>IT</w:t>
      </w:r>
      <w:r w:rsidRPr="008E1D8D">
        <w:t xml:space="preserve">- сфера становится на первое место среди факторов  развития любой организации. Автоматизация процессов, интернет пространство, современные приложения и информация… Столько интересного и важного в этих процессах. 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Совместная деятельность за счет синергетического эффекта поможет расширить поле знаний и посмотреть на свои навыки с новой токи зрения. Наша викторина с юмором, с инструментами управленческой деятельности даст  возможность получить новые знания в </w:t>
      </w:r>
      <w:r w:rsidRPr="008E1D8D">
        <w:rPr>
          <w:lang w:val="en-US"/>
        </w:rPr>
        <w:t>IT</w:t>
      </w:r>
      <w:r w:rsidRPr="008E1D8D">
        <w:t>-сфере.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</w:t>
      </w:r>
      <w:r>
        <w:t>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лицо:</w:t>
      </w:r>
      <w:r>
        <w:t xml:space="preserve"> Смирнова Мария Юрьевна</w:t>
      </w:r>
      <w:r w:rsidRPr="008E1D8D">
        <w:t>, к.э.н., доцент кафедры «Цифровая экономика и предпринимательство»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Время проведения:</w:t>
      </w:r>
      <w:r w:rsidRPr="008E1D8D">
        <w:t xml:space="preserve"> 14.30-1</w:t>
      </w:r>
      <w:bookmarkStart w:id="0" w:name="_GoBack"/>
      <w:bookmarkEnd w:id="0"/>
      <w:r w:rsidRPr="008E1D8D">
        <w:t>6.00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Место проведения:  </w:t>
      </w:r>
      <w:r w:rsidRPr="008E1D8D">
        <w:t xml:space="preserve">ул. Гагарина, д.4, </w:t>
      </w:r>
      <w:r>
        <w:t>ауд</w:t>
      </w:r>
      <w:r w:rsidRPr="008E1D8D">
        <w:t>. Г-313</w:t>
      </w:r>
      <w:r>
        <w:t>.</w:t>
      </w:r>
    </w:p>
    <w:p w:rsidR="008E77D5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ОТКРЫТАЯ ЛЕКЦИЯ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«НАУЧНЫЕ ИНФОРМАЦИОННЫЕ РЕСУРСЫ ИНТЕРНЕТА»</w:t>
      </w:r>
    </w:p>
    <w:p w:rsidR="008E77D5" w:rsidRPr="008E1D8D" w:rsidRDefault="008E77D5" w:rsidP="000F49B4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</w:rPr>
      </w:pPr>
      <w:r w:rsidRPr="008E1D8D">
        <w:rPr>
          <w:b/>
        </w:rPr>
        <w:t xml:space="preserve">Анонс: </w:t>
      </w:r>
      <w:r w:rsidRPr="008E1D8D">
        <w:t xml:space="preserve">Студенты и аспиранты, интересующиеся наукой и начинающие научную работу в выбранном направлении, зачастую испытывают трудности в поиске нужной информации в интернете. Нахождение именно научной информации в интернете имеет свои особенности. </w:t>
      </w:r>
      <w:r w:rsidRPr="008E1D8D">
        <w:rPr>
          <w:bCs/>
        </w:rPr>
        <w:t>На лекции будут рассмотрены актуальные сейчас виды научных ресурсов, приемы работы с ними, способы отбрасывания информационного шума, методика составления аналитических обзоров.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СПО и ВО, аспиранты.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>Ответственное лицо</w:t>
      </w:r>
      <w:r>
        <w:t>: Будилов Виктор Николаевич</w:t>
      </w:r>
      <w:r w:rsidRPr="008E1D8D">
        <w:t>, к.т.н., доцент кафедры «Информационный и электронный сервис» ФГБОУ ВО «ПВГУС»</w:t>
      </w:r>
      <w:r>
        <w:t>.</w:t>
      </w:r>
    </w:p>
    <w:p w:rsidR="008E77D5" w:rsidRPr="008E1D8D" w:rsidRDefault="008E77D5" w:rsidP="0058784A">
      <w:pPr>
        <w:ind w:firstLine="709"/>
        <w:jc w:val="both"/>
        <w:rPr>
          <w:b/>
        </w:rPr>
      </w:pPr>
      <w:r w:rsidRPr="008E1D8D">
        <w:rPr>
          <w:b/>
        </w:rPr>
        <w:t xml:space="preserve">Время проведения: </w:t>
      </w:r>
      <w:r w:rsidRPr="008E1D8D">
        <w:t>15.00-16.30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Место проведения: </w:t>
      </w:r>
      <w:r w:rsidRPr="008E1D8D">
        <w:t>ул. Гидростроевская, 17, ауд. Т-40</w:t>
      </w:r>
      <w:r>
        <w:t>9</w:t>
      </w:r>
      <w:r w:rsidRPr="008E1D8D">
        <w:t>.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 xml:space="preserve"> 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 xml:space="preserve">Семинар магистрантов и аспирантов 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«Методы и средства обработки информации»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 xml:space="preserve">В семинаре смогут принять участие магистранты и аспиранты, как обучающиеся на кафедре «Информационный и электронный сервис», так и приглашенные из других вузов. </w:t>
      </w:r>
    </w:p>
    <w:p w:rsidR="008E77D5" w:rsidRPr="008E1D8D" w:rsidRDefault="008E77D5" w:rsidP="000F49B4">
      <w:pPr>
        <w:ind w:firstLine="709"/>
        <w:jc w:val="both"/>
      </w:pPr>
      <w:r w:rsidRPr="008E1D8D">
        <w:t>Будет рассматриваться широкий круг вопросов, связанных с различными видами обработки информации в информационных, радиотехнических и телекоммуникационных системах. Тезисы лучших докладов будут размещены на сайте кафедры.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Целевая аудитория: </w:t>
      </w:r>
      <w:r w:rsidRPr="008E1D8D">
        <w:t>студенты ВО, аспиранты.</w:t>
      </w:r>
    </w:p>
    <w:p w:rsidR="008E77D5" w:rsidRPr="008E1D8D" w:rsidRDefault="008E77D5" w:rsidP="0058784A">
      <w:pPr>
        <w:ind w:firstLine="709"/>
        <w:jc w:val="both"/>
        <w:rPr>
          <w:b/>
        </w:rPr>
      </w:pPr>
      <w:r w:rsidRPr="008E1D8D">
        <w:rPr>
          <w:b/>
        </w:rPr>
        <w:t>Ответственное лицо</w:t>
      </w:r>
      <w:r w:rsidRPr="008E1D8D">
        <w:t xml:space="preserve">: Будилов </w:t>
      </w:r>
      <w:r>
        <w:t>Виктор Николаевич,</w:t>
      </w:r>
      <w:r w:rsidRPr="008E1D8D">
        <w:t xml:space="preserve"> к.т.н., доцент кафедры «Информационный и электронный сервис»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Время проведения: </w:t>
      </w:r>
      <w:r w:rsidRPr="008E1D8D">
        <w:t>16.30-19.30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Место проведения: </w:t>
      </w:r>
      <w:r w:rsidRPr="008E1D8D">
        <w:t>ул.</w:t>
      </w:r>
      <w:r>
        <w:t xml:space="preserve"> Гидростроевская, 17, ауд. Т-409</w:t>
      </w:r>
      <w:r w:rsidRPr="008E1D8D">
        <w:t>.</w:t>
      </w:r>
    </w:p>
    <w:p w:rsidR="008E77D5" w:rsidRPr="008E1D8D" w:rsidRDefault="008E77D5" w:rsidP="000F49B4">
      <w:pPr>
        <w:ind w:firstLine="709"/>
        <w:jc w:val="center"/>
        <w:rPr>
          <w:b/>
          <w:caps/>
          <w:highlight w:val="yellow"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  <w:highlight w:val="yellow"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ОТКРЫТАЯ ЛЕКЦИЯ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 xml:space="preserve">«ПРОБЛЕМА НАЦИОНАЛИЗМА И НАЦИОНАЛ-РАДИКАЛИМА 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НА ПОСТСОВЕТСТКОМ ПРОСТРАНСТВЕ»</w:t>
      </w:r>
    </w:p>
    <w:p w:rsidR="008E77D5" w:rsidRPr="008E1D8D" w:rsidRDefault="008E77D5" w:rsidP="000F49B4">
      <w:pPr>
        <w:ind w:firstLine="709"/>
        <w:contextualSpacing/>
        <w:jc w:val="both"/>
      </w:pPr>
      <w:r w:rsidRPr="008E1D8D">
        <w:rPr>
          <w:b/>
        </w:rPr>
        <w:t>Анонс:</w:t>
      </w:r>
      <w:r w:rsidRPr="008E1D8D">
        <w:t xml:space="preserve"> С распадом Советского Союза перед новообразованными независимыми государствами (или «постсоветскими республиками) встала проблема создания собственных идеологических концепций и написания собственной истории. Поскольку большинство этих новоиспеченных стран до этого не имели собственной государственности (кроме Армении, Грузии, Литвы, а также краткого периода (1918-1940) в истории Латвии и Эстонии), эту «древнюю государственность» следовало выдумать. А ее отсутствие к моменту распада СССР пришлось объяснять ничем иным, как российской «агрессией», «оккупацией» и т.п. Это же самое оказалось и в центре новых идеологических концепций, которые срочно пришлось создавать. </w:t>
      </w:r>
    </w:p>
    <w:p w:rsidR="008E77D5" w:rsidRPr="008E1D8D" w:rsidRDefault="008E77D5" w:rsidP="000F49B4">
      <w:pPr>
        <w:ind w:firstLine="709"/>
        <w:contextualSpacing/>
        <w:jc w:val="both"/>
      </w:pPr>
      <w:r w:rsidRPr="008E1D8D">
        <w:t xml:space="preserve">Построенные на русофобии, порой довольно дикой, переходящей в откровенную ненависть ко всему русскому или российскому, они. Как правило, были заимствованы у идеологов национализма их прошлых эпох. Например, Украина взяла на вооружение идеи националистов и национал-радикалов разных исторических периодов – от сепаратистов типа Мазепы и Конашевича-Сагайдачного до откровенных нацистов вроде Бандеры и  Шухевича. Чтобы придать им «цивилизованный» вид, были заимствованы «труды» по истории, написанные «интеллектуалами» типа Грушевского с его «Русью-Украиной», более культурной и более древней, чем «дикая Московия», осколок «дикой Орды». Похожая ситуация складывалась и в большинстве прочих постсоветских стран. Россию стали обвинять не только в агрессии, но даже в геноциде и этноциде (культурном и физическом). Во многом этому способствовали западные «доброжелатели», щедро спонсировавшие не только организации националистического толка, но и учебную литературу подобного рода. Достаточно вспомнить всевозможные фонды (Сороса, Карнеги, МакКартуров, «Открытое общество» и т.п.). Можно сказать, что русофобия активно культивировалась последние 25-30 лет при активном участии внешних сил. Почувствовав поддержку со стороны таких «доброжелателей», многие политики и даже лидеры бывших республик СССР активизировали свою русофобскую деятельность, полагая, что это поспособствует их скорейшему вступлению в Евросоюз и НАТО. Некоторым (странам Прибалтики) это удалось. Для многих других (например, Грузии и Украины) это пока остается пределам мечтаний. Кстати, именно в этих двух странах учебники истории являются наиболее русофобскими, опережая в этом плане даже учебники стран Прибалтики. Как ни странно, но русофобские концепции лежат в основе учебников не только в тех странах, правительства которых в отношении России настроены явно враждебно, но и в тех, что считаются если не друзьями, то надежными партнерами, вместе с нами входящими в такие объединения как, например, таможенный или военный союзы. Тот же Казахстан или Киргизия. </w:t>
      </w:r>
    </w:p>
    <w:p w:rsidR="008E77D5" w:rsidRPr="008E1D8D" w:rsidRDefault="008E77D5" w:rsidP="000F49B4">
      <w:pPr>
        <w:ind w:firstLine="709"/>
        <w:contextualSpacing/>
        <w:jc w:val="both"/>
      </w:pPr>
      <w:r w:rsidRPr="008E1D8D">
        <w:t xml:space="preserve">Не в самом лучшем свете отношения с Россией показаны и в странах Средней Азии. Более-менее объективно (в отношении России – нейтрально) наша общая история преподается разве что в Армении и Белоруссии, хотя даже в Белоруссии царская Россия предстает в качестве «тюрьмы народов», угнетавшей всех своих обитателей, и, особенно, представителей нацменьшинств. Например, тех же белорусов, чья история начинается с Полоцкого княжества, которое, якобы, было древним белорусским государством. Важно отметить, что русофобия в учебниках наших соседей (и в их умах) появилась не после тех или иных конфликтов с Россией, а сразу же после распада СССР. Как на всё это должны реагировать мы, россияне? Наша власть? Политики? Деятели науки и культуры? Дать ответы на эти вопросы нам следует как можно скорее. </w:t>
      </w:r>
    </w:p>
    <w:p w:rsidR="008E77D5" w:rsidRPr="008E1D8D" w:rsidRDefault="008E77D5" w:rsidP="000F49B4">
      <w:pPr>
        <w:ind w:firstLine="709"/>
        <w:contextualSpacing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ВО.</w:t>
      </w:r>
    </w:p>
    <w:p w:rsidR="008E77D5" w:rsidRPr="008E1D8D" w:rsidRDefault="008E77D5" w:rsidP="0058784A">
      <w:pPr>
        <w:ind w:firstLine="709"/>
        <w:contextualSpacing/>
      </w:pPr>
      <w:r w:rsidRPr="008E1D8D">
        <w:rPr>
          <w:b/>
        </w:rPr>
        <w:t>Ответственное лицо:</w:t>
      </w:r>
      <w:r w:rsidRPr="008E1D8D">
        <w:t xml:space="preserve"> Дубовиков </w:t>
      </w:r>
      <w:r>
        <w:t>Александр Маратович</w:t>
      </w:r>
      <w:r w:rsidRPr="008E1D8D">
        <w:t>, д.и.н., профессор кафедры «Социальные технологии и гуманитарные науки» ФГБОУ ВО «ПВГУС»</w:t>
      </w:r>
      <w:r>
        <w:t>.</w:t>
      </w:r>
    </w:p>
    <w:p w:rsidR="008E77D5" w:rsidRPr="008E1D8D" w:rsidRDefault="008E77D5" w:rsidP="000F49B4">
      <w:pPr>
        <w:ind w:firstLine="709"/>
        <w:contextualSpacing/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  <w:contextualSpacing/>
      </w:pPr>
      <w:r w:rsidRPr="008E1D8D">
        <w:rPr>
          <w:b/>
        </w:rPr>
        <w:t>Место проведения:</w:t>
      </w:r>
      <w:r w:rsidRPr="008E1D8D">
        <w:t xml:space="preserve"> ул</w:t>
      </w:r>
      <w:r>
        <w:t>.</w:t>
      </w:r>
      <w:r w:rsidRPr="008E1D8D">
        <w:t xml:space="preserve"> Гагарина, д.4. ауд. Э-304</w:t>
      </w:r>
      <w:r>
        <w:t>.</w:t>
      </w:r>
    </w:p>
    <w:p w:rsidR="008E77D5" w:rsidRPr="008E1D8D" w:rsidRDefault="008E77D5" w:rsidP="000F49B4">
      <w:pPr>
        <w:ind w:firstLine="709"/>
        <w:contextualSpacing/>
      </w:pPr>
    </w:p>
    <w:p w:rsidR="008E77D5" w:rsidRPr="008E1D8D" w:rsidRDefault="008E77D5" w:rsidP="000F49B4">
      <w:pPr>
        <w:ind w:firstLine="709"/>
        <w:contextualSpacing/>
      </w:pPr>
    </w:p>
    <w:p w:rsidR="008E77D5" w:rsidRPr="008E1D8D" w:rsidRDefault="008E77D5" w:rsidP="000F49B4">
      <w:pPr>
        <w:ind w:firstLine="709"/>
        <w:contextualSpacing/>
        <w:jc w:val="center"/>
        <w:rPr>
          <w:b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contextualSpacing/>
        <w:jc w:val="center"/>
        <w:rPr>
          <w:b/>
        </w:rPr>
      </w:pPr>
      <w:r w:rsidRPr="008E1D8D">
        <w:rPr>
          <w:b/>
        </w:rPr>
        <w:t xml:space="preserve">«ФОРМИРОВАНИЕ ТОЛЕРАНТНОГО ОТНОШЕНИЯ К ЛИЦАМ </w:t>
      </w:r>
    </w:p>
    <w:p w:rsidR="008E77D5" w:rsidRPr="008E1D8D" w:rsidRDefault="008E77D5" w:rsidP="000F49B4">
      <w:pPr>
        <w:ind w:firstLine="709"/>
        <w:contextualSpacing/>
        <w:jc w:val="center"/>
        <w:rPr>
          <w:b/>
        </w:rPr>
      </w:pPr>
      <w:r w:rsidRPr="008E1D8D">
        <w:rPr>
          <w:b/>
        </w:rPr>
        <w:t>С ОГРАНИЧЕННЫМИ ВОЗМОЖНОСТЯМИ ЗДОРОВЬЯ»</w:t>
      </w:r>
    </w:p>
    <w:p w:rsidR="008E77D5" w:rsidRPr="008E1D8D" w:rsidRDefault="008E77D5" w:rsidP="00A5786A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E1D8D">
        <w:rPr>
          <w:b/>
        </w:rPr>
        <w:t xml:space="preserve">Анонс: </w:t>
      </w:r>
      <w:r w:rsidRPr="008E1D8D">
        <w:t xml:space="preserve">Проблема толерантного отношения к инвалидам приобретает особую актуальность в связи с возрастанием потребности формирования в подрастающем поколении готовности к конструктивному взаимодействию с людьми с ограниченными возможностями, их полноценной интеграцией в социум. </w:t>
      </w:r>
    </w:p>
    <w:p w:rsidR="008E77D5" w:rsidRPr="008E1D8D" w:rsidRDefault="008E77D5" w:rsidP="000F49B4">
      <w:pPr>
        <w:ind w:firstLine="709"/>
        <w:contextualSpacing/>
        <w:jc w:val="both"/>
        <w:outlineLvl w:val="0"/>
      </w:pPr>
      <w:r w:rsidRPr="008E1D8D">
        <w:t>На мастер-классе  участники: изучат понятия «инвалид», «лицо с ограниченными возможностями», «толерантность»; пройдут тестирование на определение собственного уровня толерантности, примут участие в тематических играх, посмотрят видеоролики о людях с ограниченными возможностями здоровья и примут участие в их обсуждении, что будет способствовать повышению уровня эмпатии, развитию коммуникативных навыков, воспитанию чувства милосердия к окружающим людям и толерантного отношения к лицам с ограниченными возможностями здоровья.</w:t>
      </w:r>
    </w:p>
    <w:p w:rsidR="008E77D5" w:rsidRPr="008E1D8D" w:rsidRDefault="008E77D5" w:rsidP="000F49B4">
      <w:pPr>
        <w:ind w:firstLine="709"/>
        <w:contextualSpacing/>
      </w:pPr>
      <w:r w:rsidRPr="008E1D8D">
        <w:rPr>
          <w:b/>
        </w:rPr>
        <w:t>Целевая аудитория:</w:t>
      </w:r>
      <w:r w:rsidRPr="008E1D8D">
        <w:t xml:space="preserve"> школьники, студенты СПО и ВО.</w:t>
      </w:r>
    </w:p>
    <w:p w:rsidR="008E77D5" w:rsidRPr="008E1D8D" w:rsidRDefault="008E77D5" w:rsidP="0058784A">
      <w:pPr>
        <w:ind w:firstLine="709"/>
        <w:contextualSpacing/>
        <w:jc w:val="both"/>
      </w:pPr>
      <w:r w:rsidRPr="008E1D8D">
        <w:rPr>
          <w:b/>
        </w:rPr>
        <w:t>Ответственное лицо:</w:t>
      </w:r>
      <w:r w:rsidRPr="008E1D8D">
        <w:t xml:space="preserve"> Явон </w:t>
      </w:r>
      <w:r>
        <w:t>Снежана Владимировна</w:t>
      </w:r>
      <w:r w:rsidRPr="008E1D8D">
        <w:t>, д.с.н., профессор кафедры «Социальные технологии и гуманитарные науки» ФГБОУ ВО «ПВГУС»</w:t>
      </w:r>
      <w:r>
        <w:t>.</w:t>
      </w:r>
    </w:p>
    <w:p w:rsidR="008E77D5" w:rsidRPr="008E1D8D" w:rsidRDefault="008E77D5" w:rsidP="000F49B4">
      <w:pPr>
        <w:ind w:firstLine="709"/>
        <w:contextualSpacing/>
        <w:rPr>
          <w:b/>
        </w:rPr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Место проведения:</w:t>
      </w:r>
      <w:r w:rsidRPr="008E1D8D">
        <w:t xml:space="preserve"> ул</w:t>
      </w:r>
      <w:r>
        <w:t>.</w:t>
      </w:r>
      <w:r w:rsidRPr="008E1D8D">
        <w:t xml:space="preserve"> Гагари</w:t>
      </w:r>
      <w:r>
        <w:t>на, д.4. ауд. Э-305.</w:t>
      </w:r>
    </w:p>
    <w:p w:rsidR="008E77D5" w:rsidRPr="008E1D8D" w:rsidRDefault="008E77D5" w:rsidP="000F49B4">
      <w:pPr>
        <w:suppressAutoHyphens/>
        <w:ind w:firstLine="709"/>
        <w:jc w:val="center"/>
        <w:rPr>
          <w:b/>
        </w:rPr>
      </w:pPr>
      <w:r w:rsidRPr="008E1D8D">
        <w:rPr>
          <w:b/>
        </w:rPr>
        <w:t xml:space="preserve">МАСТЕР-КЛАСС </w:t>
      </w:r>
    </w:p>
    <w:p w:rsidR="008E77D5" w:rsidRPr="008E1D8D" w:rsidRDefault="008E77D5" w:rsidP="000F49B4">
      <w:pPr>
        <w:suppressAutoHyphens/>
        <w:ind w:firstLine="709"/>
        <w:jc w:val="center"/>
        <w:rPr>
          <w:b/>
        </w:rPr>
      </w:pPr>
      <w:r w:rsidRPr="008E1D8D">
        <w:rPr>
          <w:b/>
        </w:rPr>
        <w:t>«ОЦЕНКА КАЧЕСТВА ПРОДУКТА»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rPr>
          <w:b/>
          <w:bCs/>
        </w:rPr>
        <w:t>Анонс:</w:t>
      </w:r>
      <w:r w:rsidRPr="008E1D8D">
        <w:t xml:space="preserve"> В современных условиях одной из составляющих конкурентоспособности является качество продукции.</w:t>
      </w:r>
    </w:p>
    <w:p w:rsidR="008E77D5" w:rsidRPr="008E1D8D" w:rsidRDefault="008E77D5" w:rsidP="000F49B4">
      <w:pPr>
        <w:ind w:firstLine="709"/>
      </w:pPr>
      <w:r w:rsidRPr="008E1D8D">
        <w:t>Качество продукции — это определенная совокупность свойств товара, способная в той или иной мере удовлетворять требуемым потребностям при их использовании по назначению, включая утилизацию или уничтожение.</w:t>
      </w:r>
    </w:p>
    <w:p w:rsidR="008E77D5" w:rsidRPr="008E1D8D" w:rsidRDefault="008E77D5" w:rsidP="000F49B4">
      <w:pPr>
        <w:ind w:firstLine="709"/>
      </w:pPr>
      <w:r w:rsidRPr="008E1D8D">
        <w:t>Цель мастер-класса: задействовать участников в определении качества продукта.</w:t>
      </w:r>
    </w:p>
    <w:p w:rsidR="008E77D5" w:rsidRPr="008E1D8D" w:rsidRDefault="008E77D5" w:rsidP="000F49B4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D8D">
        <w:rPr>
          <w:rFonts w:ascii="Times New Roman" w:hAnsi="Times New Roman" w:cs="Times New Roman"/>
          <w:sz w:val="24"/>
          <w:szCs w:val="24"/>
        </w:rPr>
        <w:t>Ставится проблемная ситуация.</w:t>
      </w:r>
    </w:p>
    <w:p w:rsidR="008E77D5" w:rsidRPr="008E1D8D" w:rsidRDefault="008E77D5" w:rsidP="000F49B4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1D8D">
        <w:rPr>
          <w:rFonts w:ascii="Times New Roman" w:hAnsi="Times New Roman" w:cs="Times New Roman"/>
          <w:sz w:val="24"/>
          <w:szCs w:val="24"/>
        </w:rPr>
        <w:t>Показано как, проводится оценка качества выбранного товара.</w:t>
      </w:r>
    </w:p>
    <w:p w:rsidR="008E77D5" w:rsidRPr="008E1D8D" w:rsidRDefault="008E77D5" w:rsidP="000F49B4">
      <w:pPr>
        <w:ind w:firstLine="709"/>
      </w:pPr>
      <w:r w:rsidRPr="008E1D8D">
        <w:t>Во время мастер-класса участникам будет предложено быть экспертами по оценке продукта.</w:t>
      </w:r>
    </w:p>
    <w:p w:rsidR="008E77D5" w:rsidRPr="008E1D8D" w:rsidRDefault="008E77D5" w:rsidP="000F49B4">
      <w:pPr>
        <w:ind w:firstLine="709"/>
      </w:pPr>
      <w:r w:rsidRPr="008E1D8D">
        <w:rPr>
          <w:b/>
          <w:bCs/>
        </w:rPr>
        <w:t>Целевая аудитория</w:t>
      </w:r>
      <w:r w:rsidRPr="008E1D8D">
        <w:t>: школьники, студенты СПО и ВПО.</w:t>
      </w:r>
    </w:p>
    <w:p w:rsidR="008E77D5" w:rsidRPr="008E1D8D" w:rsidRDefault="008E77D5" w:rsidP="0058784A">
      <w:pPr>
        <w:ind w:firstLine="709"/>
      </w:pPr>
      <w:r w:rsidRPr="008E1D8D">
        <w:rPr>
          <w:b/>
          <w:bCs/>
        </w:rPr>
        <w:t xml:space="preserve">Ответственное лицо: </w:t>
      </w:r>
      <w:r w:rsidRPr="008E1D8D">
        <w:t xml:space="preserve">Лисова </w:t>
      </w:r>
      <w:r>
        <w:t>Елена Алексеевна</w:t>
      </w:r>
      <w:r w:rsidRPr="008E1D8D">
        <w:t xml:space="preserve">, к.т.н., доцент кафедры «Управление качеством и </w:t>
      </w:r>
      <w:r>
        <w:t>и</w:t>
      </w:r>
      <w:r w:rsidRPr="008E1D8D">
        <w:t>нновационные технологии» ФГБОУ ВПО «ПВГУС»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  <w:bCs/>
        </w:rPr>
        <w:t>Время проведения</w:t>
      </w:r>
      <w:r>
        <w:t xml:space="preserve">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  <w:bCs/>
        </w:rPr>
        <w:t>Место проведения</w:t>
      </w:r>
      <w:r>
        <w:t>: ул. Гидростроевская 17, ауд.</w:t>
      </w:r>
      <w:r w:rsidRPr="008E1D8D">
        <w:t xml:space="preserve"> Т-307</w:t>
      </w:r>
      <w:r>
        <w:t>.</w:t>
      </w: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suppressAutoHyphens/>
        <w:ind w:firstLine="709"/>
        <w:jc w:val="center"/>
        <w:rPr>
          <w:b/>
        </w:rPr>
      </w:pPr>
      <w:r w:rsidRPr="008E1D8D">
        <w:rPr>
          <w:b/>
        </w:rPr>
        <w:t xml:space="preserve">ВЫСТАВКА </w:t>
      </w:r>
    </w:p>
    <w:p w:rsidR="008E77D5" w:rsidRPr="008E1D8D" w:rsidRDefault="008E77D5" w:rsidP="000F49B4">
      <w:pPr>
        <w:suppressAutoHyphens/>
        <w:ind w:firstLine="709"/>
        <w:jc w:val="center"/>
        <w:rPr>
          <w:b/>
        </w:rPr>
      </w:pPr>
      <w:r w:rsidRPr="008E1D8D">
        <w:rPr>
          <w:b/>
        </w:rPr>
        <w:t>«КОСТЮМ ГЛАЗАМИ СТУДЕНТОВ И ШКОЛЬНИКОВ»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rPr>
          <w:b/>
        </w:rPr>
        <w:t>Анонс:</w:t>
      </w:r>
      <w:r w:rsidRPr="008E1D8D">
        <w:t xml:space="preserve"> На выставке творческих работ студентов специальности СПО «Конструирование, моделирование и технология швейных изделий» и направления подготовки высшего образования "Конструирование изделий легкой промышленности" посетители – школьники и студенты -  увидят взгляд авторов работ на исторические и современные костюмы. На выставке представлены натурные образцы исторических костюмов, копии исторических костюмов, выполненные в различных техниках (эскиз, коллаж, аппликация, кинусайга, осиэ), а также проектные разработки современного костюма, выполненные студентами в рамках дипломного проектирования. Также представлены  костюмы, выполненные из нетрадиционных материалов.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t>В рамках выставки будет проведен мастер-класс по выполнению творческого задания: создание костюма на манекенах.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rPr>
          <w:b/>
        </w:rPr>
        <w:t>Целевая аудитория</w:t>
      </w:r>
      <w:r w:rsidRPr="008E1D8D">
        <w:t>: школьники, студенты СПО и ВПО.</w:t>
      </w:r>
    </w:p>
    <w:p w:rsidR="008E77D5" w:rsidRPr="008E1D8D" w:rsidRDefault="008E77D5" w:rsidP="0058784A">
      <w:pPr>
        <w:suppressAutoHyphens/>
        <w:ind w:firstLine="709"/>
        <w:jc w:val="both"/>
      </w:pPr>
      <w:r w:rsidRPr="008E1D8D">
        <w:rPr>
          <w:b/>
        </w:rPr>
        <w:t>Ответственное лицо:</w:t>
      </w:r>
      <w:r w:rsidRPr="008E1D8D">
        <w:t xml:space="preserve"> Радюхина </w:t>
      </w:r>
      <w:r>
        <w:t>Галина Викторовна</w:t>
      </w:r>
      <w:r w:rsidRPr="008E1D8D">
        <w:t xml:space="preserve">, к.т.н., доцент кафедры «Управление качеством и </w:t>
      </w:r>
      <w:r>
        <w:t>и</w:t>
      </w:r>
      <w:r w:rsidRPr="008E1D8D">
        <w:t>нновационные технологии» ФГБОУ ВО «ПВГУС»</w:t>
      </w:r>
      <w:r>
        <w:t>.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rPr>
          <w:b/>
        </w:rPr>
        <w:t>Время проведения:</w:t>
      </w:r>
      <w:r>
        <w:t xml:space="preserve"> </w:t>
      </w:r>
      <w:r w:rsidRPr="008E1D8D">
        <w:t>13.00-14.30</w:t>
      </w:r>
      <w:r>
        <w:t>.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rPr>
          <w:b/>
        </w:rPr>
        <w:t>Место проведения:</w:t>
      </w:r>
      <w:r w:rsidRPr="008E1D8D">
        <w:t xml:space="preserve"> ул. Гидро</w:t>
      </w:r>
      <w:r>
        <w:t>строевская 17, ауд.</w:t>
      </w:r>
      <w:r w:rsidRPr="008E1D8D">
        <w:t xml:space="preserve"> Т-314</w:t>
      </w:r>
      <w:r>
        <w:t>.</w:t>
      </w:r>
    </w:p>
    <w:p w:rsidR="008E77D5" w:rsidRPr="008E1D8D" w:rsidRDefault="008E77D5" w:rsidP="000F49B4">
      <w:pPr>
        <w:suppressAutoHyphens/>
        <w:ind w:firstLine="709"/>
        <w:jc w:val="both"/>
      </w:pPr>
    </w:p>
    <w:p w:rsidR="008E77D5" w:rsidRPr="008E1D8D" w:rsidRDefault="008E77D5" w:rsidP="000F49B4">
      <w:pPr>
        <w:suppressAutoHyphens/>
        <w:ind w:firstLine="709"/>
        <w:jc w:val="both"/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«охраняемые природные территории»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Неоспоримо, что усиливающееся антропогенное воздействие на природу любой территориинегативно сказывается на состоянии её флоры и фауны, приводит к исчезновению отдельных видов растений и животных.  Проблема сокращения видового разнообразия наиболее актуальна для ландшафтов, значительно нарушенных хозяйственной деятельностью человека, поэтому для них необходима разработка комплекса мер, направленных на сокращение антропогенного давления и сохранения природных комплексов территории. Эти задачи решают охраняемые природные территории, представленные заповедниками, заказниками, национальными парками страны.</w:t>
      </w:r>
    </w:p>
    <w:p w:rsidR="008E77D5" w:rsidRPr="008E1D8D" w:rsidRDefault="008E77D5" w:rsidP="000F49B4">
      <w:pPr>
        <w:ind w:firstLine="709"/>
        <w:jc w:val="both"/>
      </w:pPr>
      <w:r w:rsidRPr="008E1D8D">
        <w:t>На мастер-классе слушатели ознакомятся с проблемами сокращения видового разнообразия антропогенно-нарушенных территорий, мероприятиями, направленными на сохранение их естественных экосистем. Рассмотрят роль и значение охраняемых природных территорий в решении проблемы сохраненияредких и исчезающих видов растений и животных.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СПО и ВО.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>Время проведения:</w:t>
      </w:r>
      <w:r>
        <w:rPr>
          <w:b/>
        </w:rPr>
        <w:t xml:space="preserve">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: Пыршева </w:t>
      </w:r>
      <w:r>
        <w:t>Марина Валерьевна</w:t>
      </w:r>
      <w:r w:rsidRPr="008E1D8D">
        <w:t>, к.б.н., доцент кафедры «Математические и естественно – научные дисциплины»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Место проведения: </w:t>
      </w:r>
      <w:r>
        <w:t>ул. Гидростроевская, 17, ауд. Т-105.</w:t>
      </w:r>
    </w:p>
    <w:p w:rsidR="008E77D5" w:rsidRPr="008E1D8D" w:rsidRDefault="008E77D5" w:rsidP="000F49B4">
      <w:pPr>
        <w:ind w:firstLine="709"/>
        <w:jc w:val="center"/>
      </w:pP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</w:rPr>
        <w:t xml:space="preserve">МАСТЕР-КЛАСС 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«Учет Случайности при решении прикладных задач»</w:t>
      </w:r>
    </w:p>
    <w:p w:rsidR="008E77D5" w:rsidRPr="008E1D8D" w:rsidRDefault="008E77D5" w:rsidP="00992905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Случайные явления подчиняются закономерностям и их нужно учитывать. Будут рассмотрены простые задачи по разделам «Случайные события», «Случайные величины». Их цель - уяснения основных понятий, приобретение и закрепление навыков применения вероятностных методов. Далее будут приведены более сложные задачи, имеющую практическую направленность, решение которых становится возможным на базе усвоения теоретических знаний приобретенных навыков учета случайности.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2,3 курсов СПО.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: Никитенко </w:t>
      </w:r>
      <w:r>
        <w:t>Татьяна Владимировна</w:t>
      </w:r>
      <w:r w:rsidRPr="008E1D8D">
        <w:t>, к.ф.м.-н., доцент кафедры «Математические и естественно - научные дисциплины»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Место проведения: </w:t>
      </w:r>
      <w:r w:rsidRPr="008E1D8D">
        <w:t xml:space="preserve">ул. Гидростроевская, 17, </w:t>
      </w:r>
      <w:r>
        <w:t>ауд.</w:t>
      </w:r>
      <w:r w:rsidRPr="008E1D8D">
        <w:t xml:space="preserve"> Т-209</w:t>
      </w:r>
      <w:r>
        <w:t>.</w:t>
      </w:r>
    </w:p>
    <w:p w:rsidR="008E77D5" w:rsidRPr="008E1D8D" w:rsidRDefault="008E77D5" w:rsidP="000F49B4">
      <w:pPr>
        <w:ind w:firstLine="709"/>
        <w:rPr>
          <w:b/>
        </w:rPr>
      </w:pPr>
    </w:p>
    <w:p w:rsidR="008E77D5" w:rsidRPr="008E1D8D" w:rsidRDefault="008E77D5" w:rsidP="000F49B4">
      <w:pPr>
        <w:ind w:firstLine="709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«ДИНАМИЧЕСКАЯ ИНТЕРПРЕТАЦИЯ ДИФФЕРЕНЦИАЛЬНЫХ УРАВНЕНИЙ ВТОРОГО ПОРЯДКА»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 Анонс: </w:t>
      </w:r>
      <w:r w:rsidRPr="008E1D8D">
        <w:t xml:space="preserve">Дифференциальное уравнение является одним из основных математических понятий. 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Предлагается рассмотреть нелинейное дифференциальное уравнение, частным случаем которого является дифференциальное уравнение второго порядка, полученное при рассмотрении маятниковых часов, и представить простую динамическую систему, состоящую из частицы единичной массы, которая движется по оси  </w:t>
      </w:r>
      <w:r w:rsidRPr="008E1D8D">
        <w:rPr>
          <w:i/>
        </w:rPr>
        <w:t>х</w:t>
      </w:r>
      <w:r w:rsidRPr="008E1D8D">
        <w:t xml:space="preserve"> и на которую действует сила </w:t>
      </w:r>
      <w:r w:rsidRPr="008E1D8D">
        <w:rPr>
          <w:i/>
        </w:rPr>
        <w:t>f</w:t>
      </w:r>
      <w:r w:rsidRPr="008E1D8D">
        <w:t xml:space="preserve"> . Решение уравнения сводится к системе двух дифференциальных уравнений, которые относятся к так называемым автономным дифференциальным системам. Этим решениям при всевозможных значениях постоянных величин соответствует одна и та же фазовая траектория. Рассматривается физический смысл фазовых траекторий и особых точек дифференциальных систем.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>Целевая аудитория:</w:t>
      </w:r>
      <w:r w:rsidRPr="008E1D8D">
        <w:t xml:space="preserve">  студенты второго курса технических направлений обучения ВО. </w:t>
      </w:r>
    </w:p>
    <w:p w:rsidR="008E77D5" w:rsidRPr="008E1D8D" w:rsidRDefault="008E77D5" w:rsidP="0058784A">
      <w:pPr>
        <w:ind w:firstLine="709"/>
      </w:pPr>
      <w:r w:rsidRPr="008E1D8D">
        <w:rPr>
          <w:b/>
        </w:rPr>
        <w:t xml:space="preserve">Ответственное лицо: </w:t>
      </w:r>
      <w:r w:rsidRPr="008E1D8D">
        <w:t xml:space="preserve"> Данилова </w:t>
      </w:r>
      <w:r>
        <w:t>Юлия Сергеевна</w:t>
      </w:r>
      <w:r w:rsidRPr="008E1D8D">
        <w:t>, к.т.н., доцент кафедры  «Математические и естественно - научные дисциплины»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Время проведения: </w:t>
      </w:r>
      <w:r w:rsidRPr="008E1D8D">
        <w:t xml:space="preserve"> 13.00-14.30</w:t>
      </w:r>
      <w:r>
        <w:t>.</w:t>
      </w:r>
    </w:p>
    <w:p w:rsidR="008E77D5" w:rsidRPr="008E1D8D" w:rsidRDefault="008E77D5" w:rsidP="000F49B4">
      <w:pPr>
        <w:ind w:firstLine="709"/>
      </w:pPr>
      <w:r w:rsidRPr="008E1D8D">
        <w:rPr>
          <w:b/>
        </w:rPr>
        <w:t xml:space="preserve">Место проведения: </w:t>
      </w:r>
      <w:r w:rsidRPr="008E1D8D">
        <w:t xml:space="preserve"> ул. Гидростроевская 17, ауд. Т-206</w:t>
      </w:r>
      <w:r>
        <w:t>.</w:t>
      </w:r>
    </w:p>
    <w:p w:rsidR="008E77D5" w:rsidRPr="008E1D8D" w:rsidRDefault="008E77D5" w:rsidP="000F49B4">
      <w:pPr>
        <w:tabs>
          <w:tab w:val="left" w:pos="1065"/>
        </w:tabs>
        <w:ind w:firstLine="709"/>
      </w:pPr>
    </w:p>
    <w:p w:rsidR="008E77D5" w:rsidRDefault="008E77D5" w:rsidP="000F49B4">
      <w:pPr>
        <w:ind w:firstLine="709"/>
        <w:rPr>
          <w:b/>
        </w:rPr>
      </w:pPr>
    </w:p>
    <w:p w:rsidR="008E77D5" w:rsidRDefault="008E77D5" w:rsidP="000F49B4">
      <w:pPr>
        <w:ind w:firstLine="709"/>
        <w:rPr>
          <w:b/>
        </w:rPr>
      </w:pPr>
    </w:p>
    <w:p w:rsidR="008E77D5" w:rsidRDefault="008E77D5" w:rsidP="000F49B4">
      <w:pPr>
        <w:ind w:firstLine="709"/>
        <w:rPr>
          <w:b/>
        </w:rPr>
      </w:pPr>
    </w:p>
    <w:p w:rsidR="008E77D5" w:rsidRDefault="008E77D5" w:rsidP="000F49B4">
      <w:pPr>
        <w:ind w:firstLine="709"/>
        <w:rPr>
          <w:b/>
        </w:rPr>
      </w:pPr>
    </w:p>
    <w:p w:rsidR="008E77D5" w:rsidRDefault="008E77D5" w:rsidP="000F49B4">
      <w:pPr>
        <w:ind w:firstLine="709"/>
        <w:rPr>
          <w:b/>
        </w:rPr>
      </w:pPr>
    </w:p>
    <w:p w:rsidR="008E77D5" w:rsidRPr="008E1D8D" w:rsidRDefault="008E77D5" w:rsidP="000F49B4">
      <w:pPr>
        <w:ind w:firstLine="709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«химические опыты в учебном процессе ДЛЯ СТУДЕНТОВ среднего профессионального образования»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>Анонс:</w:t>
      </w:r>
      <w:r w:rsidRPr="008E1D8D">
        <w:t xml:space="preserve"> В основе метода химических опытных проектов лежит развитие познавательных навыков обучающихся, умений самостоятельно конструировать свои знания и ориентироваться в информационном пространстве, развитие научно-творческого мышления. Метод химических опытных проектов предоставляет преподавателю большие возможности для изменения традиционных подходов к содержанию, формам и методам учебной деятельности, выводя на инновационный уровень всю систему организации процесса обучения. Организация и проведение исследований химических процессов с помощью технического оборудования. Организация научной химической деятельности в условиях школы, университета, производства. Во время мастер-класса слушателям будет предложено выполнить химические эксперименты, ознакомиться с экспонатами научного кружка «Биохимические основы высоких технологий» и научиться работать с методом инновационных проектов.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СПО и ВО.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: Беляева </w:t>
      </w:r>
      <w:r>
        <w:t>Юлия Витальевна, ст. преподаватель</w:t>
      </w:r>
      <w:r w:rsidRPr="008E1D8D">
        <w:t xml:space="preserve"> кафедры «Математические и естественно – научные дисциплины»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 xml:space="preserve">Место проведения: </w:t>
      </w:r>
      <w:r w:rsidRPr="008E1D8D">
        <w:t>ул. Гидростроевская, 17, ауд. Т-106</w:t>
      </w:r>
      <w:r>
        <w:t>.</w:t>
      </w: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ind w:firstLine="709"/>
      </w:pP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</w:rPr>
        <w:t>МАСТЕР-КЛАСС</w:t>
      </w:r>
    </w:p>
    <w:p w:rsidR="008E77D5" w:rsidRPr="008E1D8D" w:rsidRDefault="008E77D5" w:rsidP="000F49B4">
      <w:pPr>
        <w:ind w:firstLine="709"/>
        <w:jc w:val="center"/>
        <w:rPr>
          <w:b/>
          <w:caps/>
        </w:rPr>
      </w:pPr>
      <w:r w:rsidRPr="008E1D8D">
        <w:rPr>
          <w:b/>
          <w:caps/>
        </w:rPr>
        <w:t>«МАТЕМАТИКА И ПРОФЕССИЯ»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В будущей профессиональной деятельности студентов специальности «Банковское дело» широко применяется математический аппарат. В рамках мастер-класса будут рассмотрены задачи расчета финансовых операций. Цель – ознакомление студентов с применением математического аппарата для решения профессиональных задач.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 1 курса СПО.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: Любивая </w:t>
      </w:r>
      <w:r>
        <w:t>Татьяна Геннадьевна</w:t>
      </w:r>
      <w:r w:rsidRPr="008E1D8D">
        <w:t>, старший преподаватель кафедры «Математические и естественно - научные дисциплины»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rPr>
          <w:b/>
        </w:rPr>
        <w:t>Время проведения:</w:t>
      </w:r>
      <w:r>
        <w:t>13.00-14.3</w:t>
      </w:r>
      <w:r w:rsidRPr="008E1D8D">
        <w:t>0</w:t>
      </w:r>
      <w:r>
        <w:t>.</w:t>
      </w:r>
    </w:p>
    <w:p w:rsidR="008E77D5" w:rsidRPr="008E1D8D" w:rsidRDefault="008E77D5" w:rsidP="000F49B4">
      <w:pPr>
        <w:suppressAutoHyphens/>
        <w:ind w:firstLine="709"/>
        <w:jc w:val="both"/>
      </w:pPr>
      <w:r w:rsidRPr="008E1D8D">
        <w:rPr>
          <w:b/>
        </w:rPr>
        <w:t xml:space="preserve">Место проведения: </w:t>
      </w:r>
      <w:r w:rsidRPr="008E1D8D">
        <w:t>ул. Гагарина, 4, ауд. Г-405</w:t>
      </w:r>
      <w:r>
        <w:t>.</w:t>
      </w:r>
    </w:p>
    <w:p w:rsidR="008E77D5" w:rsidRPr="008E1D8D" w:rsidRDefault="008E77D5" w:rsidP="000F49B4">
      <w:pPr>
        <w:suppressAutoHyphens/>
        <w:ind w:firstLine="709"/>
        <w:jc w:val="both"/>
      </w:pPr>
    </w:p>
    <w:p w:rsidR="008E77D5" w:rsidRPr="008E1D8D" w:rsidRDefault="008E77D5" w:rsidP="000F49B4">
      <w:pPr>
        <w:suppressAutoHyphens/>
        <w:ind w:firstLine="709"/>
        <w:jc w:val="both"/>
      </w:pP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КРУГЛЫЙ СТОЛ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«АДАПТАЦИЯ ИНОСТРАННЫХ СТУДЕНТОВ К ОБРАЗОВАТЕЛЬНОМУ ПРОЦЕССУ В РОССИЙСКИХ ВУЗАХ»</w:t>
      </w:r>
    </w:p>
    <w:p w:rsidR="008E77D5" w:rsidRPr="008E1D8D" w:rsidRDefault="008E77D5" w:rsidP="00401339">
      <w:pPr>
        <w:ind w:firstLine="709"/>
        <w:jc w:val="both"/>
      </w:pPr>
      <w:r w:rsidRPr="008E1D8D">
        <w:rPr>
          <w:b/>
        </w:rPr>
        <w:t>Анонс</w:t>
      </w:r>
      <w:r w:rsidRPr="008E1D8D">
        <w:t>: Участники круглого стола обсудят правовые, социальные, культурные и психологические особенности адаптации иностранных студентов к образовательному процессу в российских вузах. Будут выявлены наиболее типичные проблемы адаптации иностранных студентов, проанализированы источники их возникновения, предложены пути их решения. Участники смогут задать интересующие их вопросы и получить квалифицированные ответы экспертов круглого стола.</w:t>
      </w:r>
    </w:p>
    <w:p w:rsidR="008E77D5" w:rsidRPr="008E1D8D" w:rsidRDefault="008E77D5" w:rsidP="00401339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студенты</w:t>
      </w:r>
      <w:r>
        <w:t xml:space="preserve"> СПО и ВО.</w:t>
      </w:r>
    </w:p>
    <w:p w:rsidR="008E77D5" w:rsidRPr="008E1D8D" w:rsidRDefault="008E77D5" w:rsidP="00401339">
      <w:pPr>
        <w:ind w:firstLine="709"/>
        <w:jc w:val="both"/>
      </w:pPr>
      <w:r w:rsidRPr="008E1D8D">
        <w:rPr>
          <w:b/>
        </w:rPr>
        <w:t>Ответственное лицо:</w:t>
      </w:r>
      <w:r>
        <w:t xml:space="preserve"> Беспалова Елена Александровна</w:t>
      </w:r>
      <w:r w:rsidRPr="008E1D8D">
        <w:t>, начальник отдел</w:t>
      </w:r>
      <w:r>
        <w:t>а международного сотрудничества</w:t>
      </w:r>
      <w:r w:rsidRPr="004157A5">
        <w:t xml:space="preserve"> </w:t>
      </w:r>
      <w:r w:rsidRPr="008E1D8D">
        <w:t>ФГБОУ ВО «ПВГУС»</w:t>
      </w:r>
      <w:r>
        <w:t>.</w:t>
      </w:r>
    </w:p>
    <w:p w:rsidR="008E77D5" w:rsidRPr="008E1D8D" w:rsidRDefault="008E77D5" w:rsidP="0058784A">
      <w:pPr>
        <w:ind w:firstLine="709"/>
        <w:jc w:val="both"/>
        <w:rPr>
          <w:b/>
        </w:rPr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401339">
      <w:pPr>
        <w:ind w:firstLine="709"/>
        <w:jc w:val="both"/>
      </w:pPr>
      <w:r w:rsidRPr="008E1D8D">
        <w:rPr>
          <w:b/>
        </w:rPr>
        <w:t xml:space="preserve">Место проведения: </w:t>
      </w:r>
      <w:r w:rsidRPr="008E1D8D">
        <w:t>ул. Гагарина,  д. 4, ауд. Г-102</w:t>
      </w:r>
      <w:r>
        <w:t>.</w:t>
      </w: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0F49B4">
      <w:pPr>
        <w:ind w:firstLine="709"/>
        <w:jc w:val="center"/>
        <w:rPr>
          <w:b/>
        </w:rPr>
      </w:pPr>
    </w:p>
    <w:p w:rsidR="008E77D5" w:rsidRPr="008E1D8D" w:rsidRDefault="008E77D5" w:rsidP="00A5786A">
      <w:pPr>
        <w:jc w:val="center"/>
        <w:rPr>
          <w:b/>
          <w:caps/>
        </w:rPr>
      </w:pPr>
      <w:r w:rsidRPr="008E1D8D">
        <w:rPr>
          <w:b/>
        </w:rPr>
        <w:t xml:space="preserve">«КИНОLOOK»: </w:t>
      </w:r>
      <w:r w:rsidRPr="008E1D8D">
        <w:rPr>
          <w:b/>
          <w:caps/>
        </w:rPr>
        <w:t>Трансляция научно-популярного фильма</w:t>
      </w:r>
    </w:p>
    <w:p w:rsidR="008E77D5" w:rsidRPr="003602A1" w:rsidRDefault="008E77D5" w:rsidP="00A5786A">
      <w:pPr>
        <w:pStyle w:val="NormalWeb"/>
        <w:spacing w:before="0" w:beforeAutospacing="0" w:after="0" w:afterAutospacing="0"/>
        <w:jc w:val="center"/>
        <w:rPr>
          <w:b/>
          <w:caps/>
        </w:rPr>
      </w:pPr>
      <w:r w:rsidRPr="003602A1">
        <w:rPr>
          <w:b/>
          <w:bCs/>
          <w:caps/>
        </w:rPr>
        <w:t>«</w:t>
      </w:r>
      <w:r w:rsidRPr="008E1D8D">
        <w:rPr>
          <w:b/>
          <w:bCs/>
          <w:caps/>
        </w:rPr>
        <w:t>Дух</w:t>
      </w:r>
      <w:r w:rsidRPr="003602A1">
        <w:rPr>
          <w:b/>
          <w:bCs/>
          <w:caps/>
        </w:rPr>
        <w:t xml:space="preserve"> </w:t>
      </w:r>
      <w:r w:rsidRPr="008E1D8D">
        <w:rPr>
          <w:b/>
          <w:bCs/>
          <w:caps/>
        </w:rPr>
        <w:t>фотографии</w:t>
      </w:r>
      <w:r w:rsidRPr="003602A1">
        <w:rPr>
          <w:b/>
          <w:bCs/>
          <w:caps/>
        </w:rPr>
        <w:t>» / «</w:t>
      </w:r>
      <w:r w:rsidRPr="008E1D8D">
        <w:rPr>
          <w:b/>
          <w:bCs/>
          <w:caps/>
          <w:lang w:val="en-US"/>
        </w:rPr>
        <w:t>The</w:t>
      </w:r>
      <w:r w:rsidRPr="003602A1">
        <w:rPr>
          <w:b/>
          <w:bCs/>
          <w:caps/>
        </w:rPr>
        <w:t xml:space="preserve"> </w:t>
      </w:r>
      <w:r w:rsidRPr="008E1D8D">
        <w:rPr>
          <w:b/>
          <w:bCs/>
          <w:caps/>
          <w:lang w:val="en-US"/>
        </w:rPr>
        <w:t>Genius</w:t>
      </w:r>
      <w:r w:rsidRPr="003602A1">
        <w:rPr>
          <w:b/>
          <w:bCs/>
          <w:caps/>
        </w:rPr>
        <w:t xml:space="preserve"> </w:t>
      </w:r>
      <w:r w:rsidRPr="008E1D8D">
        <w:rPr>
          <w:b/>
          <w:bCs/>
          <w:caps/>
          <w:lang w:val="en-US"/>
        </w:rPr>
        <w:t>Of</w:t>
      </w:r>
      <w:r w:rsidRPr="003602A1">
        <w:rPr>
          <w:b/>
          <w:bCs/>
          <w:caps/>
        </w:rPr>
        <w:t xml:space="preserve"> </w:t>
      </w:r>
      <w:r w:rsidRPr="008E1D8D">
        <w:rPr>
          <w:b/>
          <w:bCs/>
          <w:caps/>
          <w:lang w:val="en-US"/>
        </w:rPr>
        <w:t>Photography</w:t>
      </w:r>
      <w:r w:rsidRPr="003602A1">
        <w:rPr>
          <w:b/>
          <w:bCs/>
          <w:caps/>
        </w:rPr>
        <w:t>»</w:t>
      </w:r>
    </w:p>
    <w:p w:rsidR="008E77D5" w:rsidRPr="008E1D8D" w:rsidRDefault="008E77D5" w:rsidP="00A5786A">
      <w:pPr>
        <w:pStyle w:val="NormalWeb"/>
        <w:spacing w:before="0" w:beforeAutospacing="0" w:after="0" w:afterAutospacing="0"/>
        <w:ind w:firstLine="709"/>
        <w:jc w:val="both"/>
      </w:pPr>
      <w:r w:rsidRPr="008E1D8D">
        <w:rPr>
          <w:b/>
        </w:rPr>
        <w:t xml:space="preserve">Анонс: </w:t>
      </w:r>
      <w:r w:rsidRPr="008E1D8D">
        <w:rPr>
          <w:iCs/>
        </w:rPr>
        <w:t xml:space="preserve">«Дух фотографии» – документальный фильм BBC об истории фотографии </w:t>
      </w:r>
      <w:r w:rsidRPr="008E1D8D">
        <w:t xml:space="preserve">исследует ключевые события и образы, оставившие след в ее развитии, расскажет о выдающихся достижениях пионеров фотографии, различных стилях и техниках, описание подходов известных фотографов, связь фотографии с другими видами искусства. </w:t>
      </w:r>
    </w:p>
    <w:p w:rsidR="008E77D5" w:rsidRPr="008E1D8D" w:rsidRDefault="008E77D5" w:rsidP="00A5786A">
      <w:pPr>
        <w:ind w:firstLine="709"/>
        <w:jc w:val="both"/>
      </w:pPr>
      <w:r w:rsidRPr="008E1D8D">
        <w:rPr>
          <w:b/>
        </w:rPr>
        <w:t xml:space="preserve">Целевая аудитория: </w:t>
      </w:r>
      <w:r w:rsidRPr="008E1D8D">
        <w:t>школьники, студенты СПО и ВО.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: Краснощеков </w:t>
      </w:r>
      <w:r>
        <w:t>Владимир Александрович</w:t>
      </w:r>
      <w:r w:rsidRPr="008E1D8D">
        <w:t xml:space="preserve">, </w:t>
      </w:r>
      <w:r>
        <w:t xml:space="preserve">к.и.н., </w:t>
      </w:r>
      <w:r w:rsidRPr="008E1D8D">
        <w:t>доцент кафедры «Дизайн и искусство» ФГБОУ ВО «ПВГУС».</w:t>
      </w:r>
    </w:p>
    <w:p w:rsidR="008E77D5" w:rsidRPr="008E1D8D" w:rsidRDefault="008E77D5" w:rsidP="00A5786A">
      <w:pPr>
        <w:ind w:firstLine="709"/>
        <w:jc w:val="both"/>
      </w:pPr>
      <w:r w:rsidRPr="008E1D8D">
        <w:rPr>
          <w:b/>
        </w:rPr>
        <w:t xml:space="preserve">Время проведения: </w:t>
      </w:r>
      <w:r w:rsidRPr="008E1D8D">
        <w:t>13.00-14.30</w:t>
      </w:r>
      <w:r>
        <w:t>.</w:t>
      </w:r>
    </w:p>
    <w:p w:rsidR="008E77D5" w:rsidRPr="008E1D8D" w:rsidRDefault="008E77D5" w:rsidP="00A5786A">
      <w:pPr>
        <w:ind w:firstLine="709"/>
        <w:jc w:val="both"/>
      </w:pPr>
      <w:r w:rsidRPr="008E1D8D">
        <w:rPr>
          <w:b/>
        </w:rPr>
        <w:t xml:space="preserve">Место проведения: </w:t>
      </w:r>
      <w:r w:rsidRPr="008E1D8D">
        <w:t>ул. Гидростроевская, 17, ауд. Т-411.</w:t>
      </w:r>
    </w:p>
    <w:p w:rsidR="008E77D5" w:rsidRPr="008E1D8D" w:rsidRDefault="008E77D5" w:rsidP="00A5786A">
      <w:pPr>
        <w:ind w:firstLine="709"/>
        <w:jc w:val="both"/>
      </w:pPr>
    </w:p>
    <w:p w:rsidR="008E77D5" w:rsidRPr="008E1D8D" w:rsidRDefault="008E77D5" w:rsidP="000F49B4">
      <w:pPr>
        <w:jc w:val="center"/>
        <w:rPr>
          <w:b/>
          <w:caps/>
        </w:rPr>
      </w:pPr>
    </w:p>
    <w:p w:rsidR="008E77D5" w:rsidRPr="008E1D8D" w:rsidRDefault="008E77D5" w:rsidP="000F49B4">
      <w:pPr>
        <w:jc w:val="center"/>
        <w:rPr>
          <w:b/>
          <w:caps/>
        </w:rPr>
      </w:pPr>
      <w:r w:rsidRPr="008E1D8D">
        <w:rPr>
          <w:b/>
          <w:caps/>
        </w:rPr>
        <w:t>Мастер-класс</w:t>
      </w:r>
    </w:p>
    <w:p w:rsidR="008E77D5" w:rsidRPr="008E1D8D" w:rsidRDefault="008E77D5" w:rsidP="000F49B4">
      <w:pPr>
        <w:jc w:val="center"/>
        <w:rPr>
          <w:b/>
          <w:caps/>
        </w:rPr>
      </w:pPr>
      <w:r w:rsidRPr="008E1D8D">
        <w:rPr>
          <w:b/>
          <w:caps/>
        </w:rPr>
        <w:t>«художественное изделие из глины как самовыражение в современном искусстве»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Анонс: </w:t>
      </w:r>
      <w:r w:rsidRPr="008E1D8D">
        <w:t>Человек с древнейших времён использовал природные материалы с различными целями и задачами. Глина - это один из главных природных материалов, который до сих пор успешно используется как в быту, так и в современном искусстве.</w:t>
      </w:r>
    </w:p>
    <w:p w:rsidR="008E77D5" w:rsidRPr="008E1D8D" w:rsidRDefault="008E77D5" w:rsidP="000F49B4">
      <w:pPr>
        <w:ind w:firstLine="709"/>
        <w:jc w:val="both"/>
      </w:pPr>
      <w:r w:rsidRPr="008E1D8D">
        <w:t xml:space="preserve">Мастер-класс «Художественное изделие из глины как самовыражение в современном искусстве» ознакомит с гипотезой появления голубой глины в Самарском Поволжье, местами её залегания, характеристиками и свойствами. Участникам мастер-класса будут продемонстрированы приёмы художественной обработки данного материала от креативного замысла воплощения обычного куска глины до эксклюзивного художественного произведения, сделанного своими руками. </w:t>
      </w:r>
    </w:p>
    <w:p w:rsidR="008E77D5" w:rsidRPr="008E1D8D" w:rsidRDefault="008E77D5" w:rsidP="000F49B4">
      <w:pPr>
        <w:ind w:firstLine="709"/>
        <w:jc w:val="both"/>
        <w:rPr>
          <w:b/>
        </w:rPr>
      </w:pPr>
      <w:r w:rsidRPr="008E1D8D">
        <w:t>Во время мастер-класса участникам будет предложено выполнить задание по созданию своего неповторимого художественного изделия из глины ручной работы в скульптурной мастерской.</w:t>
      </w:r>
    </w:p>
    <w:p w:rsidR="008E77D5" w:rsidRPr="008E1D8D" w:rsidRDefault="008E77D5" w:rsidP="000F49B4">
      <w:pPr>
        <w:jc w:val="both"/>
      </w:pPr>
      <w:r w:rsidRPr="008E1D8D">
        <w:t xml:space="preserve">            </w:t>
      </w:r>
      <w:r w:rsidRPr="008E1D8D">
        <w:rPr>
          <w:b/>
        </w:rPr>
        <w:t xml:space="preserve">Целевая аудитория: </w:t>
      </w:r>
      <w:r w:rsidRPr="008E1D8D">
        <w:t>школьники, студенты СПО и ВО.</w:t>
      </w:r>
    </w:p>
    <w:p w:rsidR="008E77D5" w:rsidRPr="008E1D8D" w:rsidRDefault="008E77D5" w:rsidP="0058784A">
      <w:pPr>
        <w:ind w:firstLine="709"/>
        <w:jc w:val="both"/>
      </w:pPr>
      <w:r w:rsidRPr="008E1D8D">
        <w:rPr>
          <w:b/>
        </w:rPr>
        <w:t>Ответственное лицо</w:t>
      </w:r>
      <w:r w:rsidRPr="008E1D8D">
        <w:t xml:space="preserve">: Нестеров </w:t>
      </w:r>
      <w:r>
        <w:t>Сергей Александрович,</w:t>
      </w:r>
      <w:r w:rsidRPr="008E1D8D">
        <w:t xml:space="preserve"> ст. преподаватель кафедры «Дизайн и искусство» ФГБОУ ВО «ПВГУС»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Время проведения: </w:t>
      </w:r>
      <w:r>
        <w:t>12.00-14.3</w:t>
      </w:r>
      <w:r w:rsidRPr="008E1D8D">
        <w:t>0</w:t>
      </w:r>
      <w:r>
        <w:t>.</w:t>
      </w:r>
    </w:p>
    <w:p w:rsidR="008E77D5" w:rsidRPr="008E1D8D" w:rsidRDefault="008E77D5" w:rsidP="000F49B4">
      <w:pPr>
        <w:ind w:firstLine="709"/>
        <w:jc w:val="both"/>
      </w:pPr>
      <w:r w:rsidRPr="008E1D8D">
        <w:rPr>
          <w:b/>
        </w:rPr>
        <w:t xml:space="preserve">Место проведения: </w:t>
      </w:r>
      <w:r w:rsidRPr="008E1D8D">
        <w:t>ул. Гидростроевская, 17, ауд. Т-103.</w:t>
      </w:r>
    </w:p>
    <w:p w:rsidR="008E77D5" w:rsidRPr="008E1D8D" w:rsidRDefault="008E77D5" w:rsidP="000F49B4">
      <w:pPr>
        <w:ind w:firstLine="709"/>
        <w:jc w:val="both"/>
      </w:pPr>
    </w:p>
    <w:p w:rsidR="008E77D5" w:rsidRDefault="008E77D5" w:rsidP="000F49B4">
      <w:pPr>
        <w:ind w:firstLine="709"/>
        <w:jc w:val="both"/>
      </w:pPr>
    </w:p>
    <w:p w:rsidR="008E77D5" w:rsidRDefault="008E77D5" w:rsidP="000F49B4">
      <w:pPr>
        <w:ind w:firstLine="709"/>
        <w:jc w:val="both"/>
      </w:pPr>
    </w:p>
    <w:p w:rsidR="008E77D5" w:rsidRPr="003602A1" w:rsidRDefault="008E77D5" w:rsidP="0058784A">
      <w:pPr>
        <w:jc w:val="center"/>
        <w:rPr>
          <w:b/>
        </w:rPr>
      </w:pPr>
      <w:r w:rsidRPr="003602A1">
        <w:rPr>
          <w:b/>
        </w:rPr>
        <w:t>МАСТЕР-КЛАСС</w:t>
      </w:r>
    </w:p>
    <w:p w:rsidR="008E77D5" w:rsidRDefault="008E77D5" w:rsidP="0058784A">
      <w:pPr>
        <w:jc w:val="center"/>
        <w:rPr>
          <w:b/>
        </w:rPr>
      </w:pPr>
      <w:r w:rsidRPr="003602A1">
        <w:rPr>
          <w:b/>
        </w:rPr>
        <w:t xml:space="preserve">«ВОЗМОЖНОСТИ ИСПОЛЬЗОВАНИЯ ТЕХНОЛОГИЙ БИОЛОГИЧЕСКОЙ ОБРАТНОЙ СВЯЗИ «ВОЛНА», «ЭКВАТОР», «БАЛАНС» </w:t>
      </w:r>
    </w:p>
    <w:p w:rsidR="008E77D5" w:rsidRPr="003602A1" w:rsidRDefault="008E77D5" w:rsidP="0058784A">
      <w:pPr>
        <w:jc w:val="center"/>
        <w:rPr>
          <w:b/>
        </w:rPr>
      </w:pPr>
      <w:r w:rsidRPr="003602A1">
        <w:rPr>
          <w:b/>
        </w:rPr>
        <w:t>ПРИ ОБУЧЕНИИ САМОРЕГУЛЯЦИИ</w:t>
      </w:r>
    </w:p>
    <w:p w:rsidR="008E77D5" w:rsidRPr="00BD7A64" w:rsidRDefault="008E77D5" w:rsidP="0058784A">
      <w:pPr>
        <w:ind w:firstLine="709"/>
        <w:jc w:val="both"/>
      </w:pPr>
      <w:r w:rsidRPr="00BD7A64">
        <w:rPr>
          <w:b/>
        </w:rPr>
        <w:t>Анонс:</w:t>
      </w:r>
      <w:r w:rsidRPr="00BD7A64">
        <w:t xml:space="preserve"> одной из основных причин возникновения у человека трудных состояний, нарушающих процесс адаптации к физическим и эмоциональным нагрузкам и значительно снижающим качество его жизни является нарушение механизмов саморегуляции. Интенсивность и темп современной жизни подталкивает нас к поиску универсальных и максимально эффективных способов овладения подобными навыками в относительно короткие сроки. Одним из таких методов являются компьютерные программы обучения, базирующиеся на биологической обратной связи. Их преимущество – доступность, наглядность и широта применения в ходе тренировок результатов. На мастер-классе Вы познакомитесь с современными аппаратными технологиями саморегуляции, основанными на биологической обратной связи. Актуально при подготовке к ЕГЭ. </w:t>
      </w:r>
    </w:p>
    <w:p w:rsidR="008E77D5" w:rsidRPr="00BD7A64" w:rsidRDefault="008E77D5" w:rsidP="0058784A">
      <w:pPr>
        <w:ind w:firstLine="709"/>
        <w:jc w:val="both"/>
      </w:pPr>
      <w:r w:rsidRPr="00BD7A64">
        <w:rPr>
          <w:b/>
        </w:rPr>
        <w:t xml:space="preserve">Целевая аудитория: </w:t>
      </w:r>
      <w:r w:rsidRPr="00BD7A64">
        <w:t>школьники 11 класса, студенты СПО, ВО</w:t>
      </w:r>
    </w:p>
    <w:p w:rsidR="008E77D5" w:rsidRDefault="008E77D5" w:rsidP="0058784A">
      <w:pPr>
        <w:ind w:firstLine="709"/>
        <w:jc w:val="both"/>
      </w:pPr>
      <w:r>
        <w:rPr>
          <w:b/>
        </w:rPr>
        <w:t>Ответственные лица</w:t>
      </w:r>
      <w:r w:rsidRPr="00BD7A64">
        <w:rPr>
          <w:b/>
        </w:rPr>
        <w:t>:</w:t>
      </w:r>
      <w:r w:rsidRPr="00BD7A64">
        <w:t xml:space="preserve"> Денисова</w:t>
      </w:r>
      <w:r>
        <w:t xml:space="preserve"> Елена Анатольевна,</w:t>
      </w:r>
      <w:r w:rsidRPr="00BD7A64">
        <w:t xml:space="preserve"> к.псх.н., доцент, зав.кафедрой педагогики и психологии АНО ВО «Поволжский православный институт», Малышева</w:t>
      </w:r>
      <w:r>
        <w:t xml:space="preserve"> Ирина Владимировна, </w:t>
      </w:r>
      <w:r w:rsidRPr="00BD7A64">
        <w:t>заведующий лаборатории педаг</w:t>
      </w:r>
      <w:r>
        <w:t xml:space="preserve">огики и психологии </w:t>
      </w:r>
      <w:r w:rsidRPr="00BD7A64">
        <w:t>АНО ВО «Поволжский православный институт»</w:t>
      </w:r>
    </w:p>
    <w:p w:rsidR="008E77D5" w:rsidRPr="00D57045" w:rsidRDefault="008E77D5" w:rsidP="0058784A">
      <w:pPr>
        <w:ind w:firstLine="709"/>
        <w:jc w:val="both"/>
        <w:rPr>
          <w:b/>
        </w:rPr>
      </w:pPr>
      <w:r w:rsidRPr="00D57045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13.00-14.30</w:t>
      </w:r>
      <w:r>
        <w:t>.</w:t>
      </w:r>
    </w:p>
    <w:p w:rsidR="008E77D5" w:rsidRPr="00D57045" w:rsidRDefault="008E77D5" w:rsidP="0058784A">
      <w:pPr>
        <w:ind w:firstLine="709"/>
        <w:jc w:val="both"/>
        <w:rPr>
          <w:b/>
        </w:rPr>
      </w:pPr>
      <w:r w:rsidRPr="00D57045">
        <w:rPr>
          <w:b/>
        </w:rPr>
        <w:t>Место проведения:</w:t>
      </w:r>
      <w:r w:rsidRPr="0058784A">
        <w:t xml:space="preserve"> </w:t>
      </w:r>
      <w:r w:rsidRPr="008E1D8D">
        <w:t xml:space="preserve">ул. Гагарина,  д. 4, ауд. </w:t>
      </w:r>
      <w:r>
        <w:t>Э-308.</w:t>
      </w:r>
    </w:p>
    <w:p w:rsidR="008E77D5" w:rsidRDefault="008E77D5" w:rsidP="0058784A">
      <w:pPr>
        <w:ind w:firstLine="709"/>
        <w:jc w:val="both"/>
      </w:pPr>
    </w:p>
    <w:p w:rsidR="008E77D5" w:rsidRDefault="008E77D5" w:rsidP="0058784A">
      <w:pPr>
        <w:ind w:firstLine="709"/>
        <w:jc w:val="both"/>
      </w:pPr>
    </w:p>
    <w:p w:rsidR="008E77D5" w:rsidRPr="003602A1" w:rsidRDefault="008E77D5" w:rsidP="003602A1">
      <w:pPr>
        <w:jc w:val="center"/>
        <w:rPr>
          <w:b/>
        </w:rPr>
      </w:pPr>
      <w:r w:rsidRPr="003602A1">
        <w:rPr>
          <w:b/>
        </w:rPr>
        <w:t>МАСТЕР-КЛАСС</w:t>
      </w:r>
    </w:p>
    <w:p w:rsidR="008E77D5" w:rsidRDefault="008E77D5" w:rsidP="003602A1">
      <w:pPr>
        <w:jc w:val="center"/>
        <w:rPr>
          <w:b/>
        </w:rPr>
      </w:pPr>
      <w:r w:rsidRPr="003602A1">
        <w:rPr>
          <w:b/>
        </w:rPr>
        <w:t xml:space="preserve">«ГАРМОНИКА НЕВЕРБАЛЬНОЙ КОММУНИКАЦИИ» </w:t>
      </w:r>
    </w:p>
    <w:p w:rsidR="008E77D5" w:rsidRPr="003602A1" w:rsidRDefault="008E77D5" w:rsidP="003602A1">
      <w:pPr>
        <w:jc w:val="center"/>
        <w:rPr>
          <w:b/>
        </w:rPr>
      </w:pPr>
      <w:r w:rsidRPr="003602A1">
        <w:rPr>
          <w:b/>
        </w:rPr>
        <w:t>(ИЗ ЦИКЛА «КЛЮЧЕВЫЕ НАВЫКИ ПРОФЕССИЙ БУДУЩЕГО»)</w:t>
      </w:r>
    </w:p>
    <w:p w:rsidR="008E77D5" w:rsidRPr="00BD7A64" w:rsidRDefault="008E77D5" w:rsidP="003602A1">
      <w:pPr>
        <w:ind w:firstLine="709"/>
        <w:jc w:val="both"/>
      </w:pPr>
      <w:r w:rsidRPr="00BD7A64">
        <w:rPr>
          <w:b/>
        </w:rPr>
        <w:t>Анонс:</w:t>
      </w:r>
      <w:r w:rsidRPr="00BD7A64">
        <w:t xml:space="preserve"> На мастер-классе вы получите информацию о том, как с помощью активной музыкальной терапии с использованием барабанов и других перкуссионных инструментов можно:</w:t>
      </w:r>
    </w:p>
    <w:p w:rsidR="008E77D5" w:rsidRPr="00BD7A64" w:rsidRDefault="008E77D5" w:rsidP="00360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D7A64">
        <w:rPr>
          <w:rFonts w:ascii="Times New Roman" w:hAnsi="Times New Roman" w:cs="Times New Roman"/>
        </w:rPr>
        <w:t>Регулировать свое эмоциональное состояние</w:t>
      </w:r>
    </w:p>
    <w:p w:rsidR="008E77D5" w:rsidRPr="00BD7A64" w:rsidRDefault="008E77D5" w:rsidP="00360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D7A64">
        <w:rPr>
          <w:rFonts w:ascii="Times New Roman" w:hAnsi="Times New Roman" w:cs="Times New Roman"/>
        </w:rPr>
        <w:t>Улучшать навыки межличностного общения</w:t>
      </w:r>
    </w:p>
    <w:p w:rsidR="008E77D5" w:rsidRPr="00BD7A64" w:rsidRDefault="008E77D5" w:rsidP="00360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D7A64">
        <w:rPr>
          <w:rFonts w:ascii="Times New Roman" w:hAnsi="Times New Roman" w:cs="Times New Roman"/>
        </w:rPr>
        <w:t>Повышать свою социальную активность</w:t>
      </w:r>
    </w:p>
    <w:p w:rsidR="008E77D5" w:rsidRPr="00BD7A64" w:rsidRDefault="008E77D5" w:rsidP="00360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D7A64">
        <w:rPr>
          <w:rFonts w:ascii="Times New Roman" w:hAnsi="Times New Roman" w:cs="Times New Roman"/>
        </w:rPr>
        <w:t>Выражать эмоции с помощью новых средств</w:t>
      </w:r>
    </w:p>
    <w:p w:rsidR="008E77D5" w:rsidRPr="00BD7A64" w:rsidRDefault="008E77D5" w:rsidP="003602A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BD7A64">
        <w:rPr>
          <w:rFonts w:ascii="Times New Roman" w:hAnsi="Times New Roman" w:cs="Times New Roman"/>
        </w:rPr>
        <w:t>Активизировать свой творческий потенциал</w:t>
      </w:r>
    </w:p>
    <w:p w:rsidR="008E77D5" w:rsidRPr="00BD7A64" w:rsidRDefault="008E77D5" w:rsidP="003602A1">
      <w:pPr>
        <w:tabs>
          <w:tab w:val="left" w:pos="1134"/>
        </w:tabs>
        <w:jc w:val="both"/>
      </w:pPr>
      <w:r w:rsidRPr="00BD7A64">
        <w:t>Значимость навыков невербальной коммуникации возрастает в ряде современных профессий и выходит на особый уровень в профессиях будущего. Во время мастер-класса будет предложено выполнить ряд упражнений с использованием барабанов и других перкуссионных инструментов.</w:t>
      </w:r>
    </w:p>
    <w:p w:rsidR="008E77D5" w:rsidRPr="00BD7A64" w:rsidRDefault="008E77D5" w:rsidP="003602A1">
      <w:pPr>
        <w:ind w:firstLine="709"/>
      </w:pPr>
      <w:r w:rsidRPr="00BD7A64">
        <w:rPr>
          <w:b/>
        </w:rPr>
        <w:t xml:space="preserve">Целевая аудитория: </w:t>
      </w:r>
      <w:r w:rsidRPr="00BD7A64">
        <w:t>школьники, студенты СПО, ВО</w:t>
      </w:r>
    </w:p>
    <w:p w:rsidR="008E77D5" w:rsidRPr="00BD7A64" w:rsidRDefault="008E77D5" w:rsidP="0058784A">
      <w:pPr>
        <w:ind w:firstLine="709"/>
        <w:jc w:val="both"/>
      </w:pPr>
      <w:r>
        <w:rPr>
          <w:b/>
        </w:rPr>
        <w:t>Ответственные лица</w:t>
      </w:r>
      <w:r w:rsidRPr="00BD7A64">
        <w:rPr>
          <w:b/>
        </w:rPr>
        <w:t>:</w:t>
      </w:r>
      <w:r w:rsidRPr="00BD7A64">
        <w:t xml:space="preserve"> </w:t>
      </w:r>
      <w:r>
        <w:t>Денисова Елена Анатольевна,</w:t>
      </w:r>
      <w:r w:rsidRPr="00BD7A64">
        <w:t xml:space="preserve"> к.псх.н., доцент, зав.кафедрой педагогики и психологии АНО ВО «Поволжский православ</w:t>
      </w:r>
      <w:r>
        <w:t xml:space="preserve">ный институт», </w:t>
      </w:r>
      <w:r w:rsidRPr="00BD7A64">
        <w:t>Ерофеева</w:t>
      </w:r>
      <w:r>
        <w:t xml:space="preserve"> Марина Юрьевна, руководитель проекта «Барабаны мира». </w:t>
      </w:r>
    </w:p>
    <w:p w:rsidR="008E77D5" w:rsidRPr="003602A1" w:rsidRDefault="008E77D5" w:rsidP="003602A1">
      <w:pPr>
        <w:ind w:firstLine="709"/>
        <w:rPr>
          <w:b/>
        </w:rPr>
      </w:pPr>
      <w:r w:rsidRPr="003602A1">
        <w:rPr>
          <w:b/>
        </w:rPr>
        <w:t xml:space="preserve">Время проведения: </w:t>
      </w:r>
      <w:r>
        <w:t>14.30-16.</w:t>
      </w:r>
      <w:r w:rsidRPr="0058784A">
        <w:t>00</w:t>
      </w:r>
      <w:r>
        <w:t>.</w:t>
      </w:r>
    </w:p>
    <w:p w:rsidR="008E77D5" w:rsidRPr="003602A1" w:rsidRDefault="008E77D5" w:rsidP="003602A1">
      <w:pPr>
        <w:ind w:firstLine="709"/>
        <w:rPr>
          <w:b/>
        </w:rPr>
      </w:pPr>
      <w:r w:rsidRPr="003602A1">
        <w:rPr>
          <w:b/>
        </w:rPr>
        <w:t>Место проведения:</w:t>
      </w:r>
      <w:r w:rsidRPr="0058784A">
        <w:t xml:space="preserve"> </w:t>
      </w:r>
      <w:r w:rsidRPr="008E1D8D">
        <w:t xml:space="preserve">ул. Гагарина,  д. 4, ауд. </w:t>
      </w:r>
      <w:r>
        <w:t>Э-201.</w:t>
      </w:r>
    </w:p>
    <w:p w:rsidR="008E77D5" w:rsidRDefault="008E77D5" w:rsidP="003602A1"/>
    <w:p w:rsidR="008E77D5" w:rsidRDefault="008E77D5" w:rsidP="003602A1">
      <w:pPr>
        <w:ind w:firstLine="709"/>
        <w:jc w:val="both"/>
      </w:pPr>
    </w:p>
    <w:p w:rsidR="008E77D5" w:rsidRDefault="008E77D5" w:rsidP="003602A1">
      <w:pPr>
        <w:jc w:val="center"/>
        <w:rPr>
          <w:b/>
        </w:rPr>
      </w:pPr>
      <w:r w:rsidRPr="003602A1">
        <w:rPr>
          <w:b/>
        </w:rPr>
        <w:t xml:space="preserve">ФИНАНСОВЫЙ КВЕСТ </w:t>
      </w:r>
    </w:p>
    <w:p w:rsidR="008E77D5" w:rsidRPr="003602A1" w:rsidRDefault="008E77D5" w:rsidP="003602A1">
      <w:pPr>
        <w:jc w:val="center"/>
        <w:rPr>
          <w:b/>
        </w:rPr>
      </w:pPr>
      <w:r w:rsidRPr="003602A1">
        <w:rPr>
          <w:b/>
        </w:rPr>
        <w:t>«ТЕРРИТОРИЯ ФИНАНСОВ»</w:t>
      </w:r>
    </w:p>
    <w:p w:rsidR="008E77D5" w:rsidRPr="00BD7A64" w:rsidRDefault="008E77D5" w:rsidP="003602A1">
      <w:pPr>
        <w:ind w:firstLine="709"/>
        <w:jc w:val="both"/>
        <w:rPr>
          <w:color w:val="000000"/>
        </w:rPr>
      </w:pPr>
      <w:r w:rsidRPr="00BD7A64">
        <w:rPr>
          <w:b/>
        </w:rPr>
        <w:t>Анонс:</w:t>
      </w:r>
      <w:r>
        <w:rPr>
          <w:b/>
        </w:rPr>
        <w:t xml:space="preserve"> </w:t>
      </w:r>
      <w:r w:rsidRPr="00726040">
        <w:rPr>
          <w:color w:val="000000"/>
        </w:rPr>
        <w:t>Каждый этап квеста проходит на определенной станции. Всего предусмотрено пять станций: «Мир финансов», «С деньгами на ТЫ», «Играем в банк», «Мой бюджет» и «Территория финансов». Участники узнают о банковской системе государства, о Центральном банке, об основных финансовых инструментах и услугах; и выполнят следующие задания: составят «Лингвистический конструктор» из финансовых терминов; соберут денежные пазлы; разгадают финансовые ребусы и кроссворд «Семейный бюджет». Кроме того, на станциях участники будут играть в деловые игры, отгадывать загадки из серии «Занимательная экономика» и участвовать в конкурсе «Экономические пословицы».</w:t>
      </w:r>
    </w:p>
    <w:p w:rsidR="008E77D5" w:rsidRPr="00BD7A64" w:rsidRDefault="008E77D5" w:rsidP="003602A1">
      <w:pPr>
        <w:ind w:firstLine="709"/>
      </w:pPr>
      <w:r w:rsidRPr="00BD7A64">
        <w:rPr>
          <w:b/>
        </w:rPr>
        <w:t xml:space="preserve">Целевая аудитория: </w:t>
      </w:r>
      <w:r w:rsidRPr="00BD7A64">
        <w:t xml:space="preserve">школьники </w:t>
      </w:r>
      <w:r>
        <w:t>9-</w:t>
      </w:r>
      <w:r w:rsidRPr="00BD7A64">
        <w:t>11 класса, студенты СПО, ВО</w:t>
      </w:r>
    </w:p>
    <w:p w:rsidR="008E77D5" w:rsidRPr="00BD7A64" w:rsidRDefault="008E77D5" w:rsidP="00FB32FD">
      <w:pPr>
        <w:ind w:firstLine="709"/>
        <w:jc w:val="both"/>
      </w:pPr>
      <w:r>
        <w:rPr>
          <w:b/>
        </w:rPr>
        <w:t>Ответственные лица</w:t>
      </w:r>
      <w:r w:rsidRPr="00BD7A64">
        <w:rPr>
          <w:b/>
        </w:rPr>
        <w:t>:</w:t>
      </w:r>
      <w:r w:rsidRPr="00BD7A64">
        <w:t xml:space="preserve"> Торхова </w:t>
      </w:r>
      <w:r>
        <w:t>Анна Николаевна,</w:t>
      </w:r>
      <w:r w:rsidRPr="00BD7A64">
        <w:t xml:space="preserve"> к.э.н., доцент, зав.кафедрой</w:t>
      </w:r>
      <w:r>
        <w:t xml:space="preserve">  «Экономики и бизнес-развития»</w:t>
      </w:r>
      <w:r w:rsidRPr="00BD7A64">
        <w:t>, руководитель Центра проектной деятельности АНО ВО «Поволжский православный институт»</w:t>
      </w:r>
      <w:r>
        <w:t>.</w:t>
      </w:r>
    </w:p>
    <w:p w:rsidR="008E77D5" w:rsidRPr="009C307E" w:rsidRDefault="008E77D5" w:rsidP="003602A1">
      <w:pPr>
        <w:ind w:firstLine="709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13.00-1</w:t>
      </w:r>
      <w:r>
        <w:t>5.0</w:t>
      </w:r>
      <w:r w:rsidRPr="0058784A">
        <w:t>0.</w:t>
      </w:r>
    </w:p>
    <w:p w:rsidR="008E77D5" w:rsidRPr="009C307E" w:rsidRDefault="008E77D5" w:rsidP="003602A1">
      <w:pPr>
        <w:ind w:firstLine="709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Гагарина,  д. 4, ауд. </w:t>
      </w:r>
      <w:r>
        <w:t>Э-101.</w:t>
      </w:r>
    </w:p>
    <w:p w:rsidR="008E77D5" w:rsidRPr="008E1D8D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Pr="008E1D8D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3602A1"/>
    <w:p w:rsidR="008E77D5" w:rsidRPr="007E46D4" w:rsidRDefault="008E77D5" w:rsidP="007E46D4">
      <w:pPr>
        <w:ind w:firstLine="709"/>
        <w:jc w:val="center"/>
        <w:rPr>
          <w:b/>
          <w:caps/>
        </w:rPr>
      </w:pPr>
      <w:r w:rsidRPr="007E46D4">
        <w:rPr>
          <w:b/>
        </w:rPr>
        <w:t xml:space="preserve">ФЕСТИВАЛЬ НАУКИ </w:t>
      </w:r>
    </w:p>
    <w:p w:rsidR="008E77D5" w:rsidRPr="007E46D4" w:rsidRDefault="008E77D5" w:rsidP="007E46D4">
      <w:pPr>
        <w:pStyle w:val="Heading5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7E46D4">
        <w:rPr>
          <w:rFonts w:ascii="Times New Roman" w:hAnsi="Times New Roman"/>
          <w:i w:val="0"/>
          <w:sz w:val="24"/>
          <w:szCs w:val="24"/>
        </w:rPr>
        <w:t>В ЦЕНТРАЛЬНОЙ ДЕТСКОЙ БИБЛИОТЕКЕ им. А.С. ПУШКИНА</w:t>
      </w:r>
    </w:p>
    <w:p w:rsidR="008E77D5" w:rsidRPr="007E46D4" w:rsidRDefault="008E77D5" w:rsidP="007E46D4">
      <w:pPr>
        <w:pStyle w:val="Heading5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7E46D4">
        <w:rPr>
          <w:rFonts w:ascii="Times New Roman" w:hAnsi="Times New Roman"/>
          <w:i w:val="0"/>
          <w:sz w:val="24"/>
          <w:szCs w:val="24"/>
        </w:rPr>
        <w:t>ОБЪЕДИНЕНИЯ ДЕТСКИХ БИБЛИОТЕК ТОЛЬЯТТИ</w:t>
      </w:r>
    </w:p>
    <w:p w:rsidR="008E77D5" w:rsidRPr="007E46D4" w:rsidRDefault="008E77D5" w:rsidP="007E46D4">
      <w:pPr>
        <w:pStyle w:val="Heading5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7E46D4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«ПУТЕШЕСТВИЕ В СТРАНУ БОТАНИКА»</w:t>
      </w:r>
    </w:p>
    <w:p w:rsidR="008E77D5" w:rsidRPr="00EF1DC2" w:rsidRDefault="008E77D5" w:rsidP="00EF1DC2">
      <w:pPr>
        <w:ind w:firstLine="708"/>
        <w:jc w:val="both"/>
        <w:rPr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280F7A">
        <w:rPr>
          <w:color w:val="000000"/>
          <w:shd w:val="clear" w:color="auto" w:fill="FFFFFF"/>
          <w:lang w:eastAsia="en-US"/>
        </w:rPr>
        <w:t>От МБУК г.о. Тольятти «Объединение детских библиотек» (</w:t>
      </w:r>
      <w:hyperlink r:id="rId12" w:history="1">
        <w:r w:rsidRPr="00280F7A">
          <w:rPr>
            <w:rStyle w:val="Hyperlink"/>
            <w:shd w:val="clear" w:color="auto" w:fill="FFFFFF"/>
            <w:lang w:eastAsia="en-US"/>
          </w:rPr>
          <w:t>https://vk.com/odb_tol</w:t>
        </w:r>
      </w:hyperlink>
      <w:r w:rsidRPr="00280F7A">
        <w:rPr>
          <w:color w:val="000000"/>
          <w:shd w:val="clear" w:color="auto" w:fill="FFFFFF"/>
          <w:lang w:eastAsia="en-US"/>
        </w:rPr>
        <w:t>)</w:t>
      </w:r>
      <w:r w:rsidRPr="00280F7A">
        <w:rPr>
          <w:b/>
          <w:color w:val="000000"/>
          <w:shd w:val="clear" w:color="auto" w:fill="FFFFFF"/>
          <w:lang w:eastAsia="en-US"/>
        </w:rPr>
        <w:t xml:space="preserve"> </w:t>
      </w:r>
      <w:r>
        <w:rPr>
          <w:color w:val="000000"/>
          <w:shd w:val="clear" w:color="auto" w:fill="FFFFFF"/>
          <w:lang w:eastAsia="en-US"/>
        </w:rPr>
        <w:t>т</w:t>
      </w:r>
      <w:r w:rsidRPr="00EF1DC2">
        <w:rPr>
          <w:color w:val="000000"/>
          <w:shd w:val="clear" w:color="auto" w:fill="FFFFFF"/>
          <w:lang w:eastAsia="en-US"/>
        </w:rPr>
        <w:t xml:space="preserve">ы узнаешь: что изучает ботаника? Когда появилась наука ботаника? С какими науками она связана? Также изучаем строение </w:t>
      </w:r>
      <w:r w:rsidRPr="00EF1DC2">
        <w:rPr>
          <w:shd w:val="clear" w:color="auto" w:fill="FFFFFF"/>
          <w:lang w:eastAsia="en-US"/>
        </w:rPr>
        <w:t>растения, проводим опыты и играем!</w:t>
      </w:r>
    </w:p>
    <w:p w:rsidR="008E77D5" w:rsidRPr="00BD7A64" w:rsidRDefault="008E77D5" w:rsidP="00EF1DC2">
      <w:pPr>
        <w:ind w:firstLine="709"/>
      </w:pPr>
      <w:r w:rsidRPr="00BD7A64">
        <w:rPr>
          <w:b/>
        </w:rPr>
        <w:t xml:space="preserve">Целевая аудитория: </w:t>
      </w:r>
      <w:r>
        <w:t>дети 4-6 лет</w:t>
      </w:r>
    </w:p>
    <w:p w:rsidR="008E77D5" w:rsidRPr="00EF1DC2" w:rsidRDefault="008E77D5" w:rsidP="00EF1DC2">
      <w:pPr>
        <w:ind w:firstLine="708"/>
        <w:rPr>
          <w:shd w:val="clear" w:color="auto" w:fill="FFFFFF"/>
          <w:lang w:eastAsia="en-US"/>
        </w:rPr>
      </w:pPr>
      <w:r>
        <w:rPr>
          <w:b/>
        </w:rPr>
        <w:t>Ведущая</w:t>
      </w:r>
      <w:r w:rsidRPr="00BD7A64">
        <w:rPr>
          <w:b/>
        </w:rPr>
        <w:t>:</w:t>
      </w:r>
      <w:r w:rsidRPr="00BD7A64">
        <w:t xml:space="preserve"> </w:t>
      </w:r>
      <w:r>
        <w:rPr>
          <w:shd w:val="clear" w:color="auto" w:fill="FFFFFF"/>
          <w:lang w:eastAsia="en-US"/>
        </w:rPr>
        <w:t xml:space="preserve">Елена Краснова, заведующая отделом продвижения чтения Центральной </w:t>
      </w:r>
      <w:r w:rsidRPr="00EF1DC2">
        <w:rPr>
          <w:shd w:val="clear" w:color="auto" w:fill="FFFFFF"/>
          <w:lang w:eastAsia="en-US"/>
        </w:rPr>
        <w:t>детской библиотеки имени А.С. Пушкина.</w:t>
      </w:r>
    </w:p>
    <w:p w:rsidR="008E77D5" w:rsidRPr="009C307E" w:rsidRDefault="008E77D5" w:rsidP="00EF1DC2">
      <w:pPr>
        <w:ind w:firstLine="709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0</w:t>
      </w:r>
      <w:r w:rsidRPr="0058784A">
        <w:t>.00-1</w:t>
      </w:r>
      <w:r>
        <w:t>1.3</w:t>
      </w:r>
      <w:r w:rsidRPr="0058784A">
        <w:t>0.</w:t>
      </w:r>
    </w:p>
    <w:p w:rsidR="008E77D5" w:rsidRPr="009C307E" w:rsidRDefault="008E77D5" w:rsidP="00EF1DC2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EF1DC2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EF1DC2">
        <w:rPr>
          <w:b/>
          <w:bCs/>
          <w:color w:val="000000"/>
          <w:shd w:val="clear" w:color="auto" w:fill="FFFFFF"/>
        </w:rPr>
        <w:t>«ЧУДЕСА ХИМИИ С ПРОФЕССОРОМ КОЛБОЧКИНОЙ»</w:t>
      </w:r>
    </w:p>
    <w:p w:rsidR="008E77D5" w:rsidRDefault="008E77D5" w:rsidP="00280F7A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280F7A">
        <w:rPr>
          <w:color w:val="000000"/>
          <w:shd w:val="clear" w:color="auto" w:fill="FFFFFF"/>
          <w:lang w:eastAsia="en-US"/>
        </w:rPr>
        <w:t>АНО Творческий центр «Кубик досуга для детей и молодёжи» (</w:t>
      </w:r>
      <w:hyperlink r:id="rId13" w:tgtFrame="_blank" w:history="1">
        <w:r w:rsidRPr="00280F7A">
          <w:rPr>
            <w:rStyle w:val="Hyperlink"/>
            <w:shd w:val="clear" w:color="auto" w:fill="FFFFFF"/>
            <w:lang w:eastAsia="en-US"/>
          </w:rPr>
          <w:t>https://vk.com/kubik_dosuga</w:t>
        </w:r>
      </w:hyperlink>
      <w:r w:rsidRPr="00280F7A">
        <w:rPr>
          <w:color w:val="000000"/>
          <w:shd w:val="clear" w:color="auto" w:fill="FFFFFF"/>
          <w:lang w:eastAsia="en-US"/>
        </w:rPr>
        <w:t>) предлагает тебе увлекательное шоу для любознаек на основе физических и химических экспериментов и опытов:</w:t>
      </w:r>
    </w:p>
    <w:p w:rsidR="008E77D5" w:rsidRPr="00280F7A" w:rsidRDefault="008E77D5" w:rsidP="00280F7A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280F7A">
        <w:rPr>
          <w:color w:val="000000"/>
          <w:shd w:val="clear" w:color="auto" w:fill="FFFFFF"/>
          <w:lang w:eastAsia="en-US"/>
        </w:rPr>
        <w:t>- интерактивные (идем навстречу в твоём стремлении потрогать, пощёлкать, бабахнуть);</w:t>
      </w:r>
    </w:p>
    <w:p w:rsidR="008E77D5" w:rsidRPr="00280F7A" w:rsidRDefault="008E77D5" w:rsidP="00280F7A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280F7A">
        <w:rPr>
          <w:color w:val="000000"/>
          <w:shd w:val="clear" w:color="auto" w:fill="FFFFFF"/>
          <w:lang w:eastAsia="en-US"/>
        </w:rPr>
        <w:t>- безопасные, зрелищные и необычные: как сделать лизуна, заставить воду исчезнуть или превратиться в горячий лёд, превратить воду в компот – эти многие другие научные чудеса мы сделаем при твоём участии; </w:t>
      </w:r>
    </w:p>
    <w:p w:rsidR="008E77D5" w:rsidRPr="00280F7A" w:rsidRDefault="008E77D5" w:rsidP="00280F7A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280F7A">
        <w:rPr>
          <w:color w:val="000000"/>
          <w:shd w:val="clear" w:color="auto" w:fill="FFFFFF"/>
          <w:lang w:eastAsia="en-US"/>
        </w:rPr>
        <w:t>- оживляют твою любознательность, пробуждают жажду новых открытий: все опыты и эксперименты проводятся с объяснением, как это работает.</w:t>
      </w:r>
    </w:p>
    <w:p w:rsidR="008E77D5" w:rsidRPr="00BD7A64" w:rsidRDefault="008E77D5" w:rsidP="00280F7A">
      <w:pPr>
        <w:ind w:firstLine="708"/>
        <w:jc w:val="both"/>
      </w:pPr>
      <w:r w:rsidRPr="00BD7A64">
        <w:rPr>
          <w:b/>
        </w:rPr>
        <w:t xml:space="preserve">Целевая аудитория: </w:t>
      </w:r>
      <w:r>
        <w:t>дети 7-11 лет</w:t>
      </w:r>
    </w:p>
    <w:p w:rsidR="008E77D5" w:rsidRPr="00280F7A" w:rsidRDefault="008E77D5" w:rsidP="00280F7A">
      <w:pPr>
        <w:ind w:firstLine="708"/>
        <w:rPr>
          <w:shd w:val="clear" w:color="auto" w:fill="FFFFFF"/>
          <w:lang w:eastAsia="en-US"/>
        </w:rPr>
      </w:pPr>
      <w:r>
        <w:rPr>
          <w:b/>
        </w:rPr>
        <w:t>Ведущая</w:t>
      </w:r>
      <w:r w:rsidRPr="00BD7A64">
        <w:rPr>
          <w:b/>
        </w:rPr>
        <w:t>:</w:t>
      </w:r>
      <w:r w:rsidRPr="00BD7A64">
        <w:t xml:space="preserve"> </w:t>
      </w:r>
      <w:r w:rsidRPr="00280F7A">
        <w:rPr>
          <w:shd w:val="clear" w:color="auto" w:fill="FFFFFF"/>
          <w:lang w:eastAsia="en-US"/>
        </w:rPr>
        <w:t>Ирина Садовская, руководитель АНО Творческий центр «Кубик досуга для детей и молодёжи».</w:t>
      </w:r>
    </w:p>
    <w:p w:rsidR="008E77D5" w:rsidRPr="009C307E" w:rsidRDefault="008E77D5" w:rsidP="00280F7A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2</w:t>
      </w:r>
      <w:r w:rsidRPr="0058784A">
        <w:t>.00-1</w:t>
      </w:r>
      <w:r>
        <w:t>2.3</w:t>
      </w:r>
      <w:r w:rsidRPr="0058784A">
        <w:t>0.</w:t>
      </w:r>
    </w:p>
    <w:p w:rsidR="008E77D5" w:rsidRPr="009C307E" w:rsidRDefault="008E77D5" w:rsidP="00280F7A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Pr="00EF1DC2" w:rsidRDefault="008E77D5" w:rsidP="00280F7A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8E77D5" w:rsidRPr="00EF1DC2" w:rsidRDefault="008E77D5" w:rsidP="00EF1DC2"/>
    <w:p w:rsidR="008E77D5" w:rsidRPr="00280F7A" w:rsidRDefault="008E77D5" w:rsidP="00280F7A">
      <w:pPr>
        <w:pStyle w:val="Heading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80F7A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ПРЕЗЕНТАЦИЯ НАУЧНО-ПРОСВЕТИТЕЛЬСКИХ ПРОЕКТОВ И ТРЕНИНГИ СООБЩЕСТВА МОЛОДЫХ УЧЁНЫХ</w:t>
      </w:r>
    </w:p>
    <w:p w:rsidR="008E77D5" w:rsidRPr="00280F7A" w:rsidRDefault="008E77D5" w:rsidP="00280F7A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280F7A">
        <w:rPr>
          <w:color w:val="000000"/>
          <w:shd w:val="clear" w:color="auto" w:fill="FFFFFF"/>
          <w:lang w:eastAsia="en-US"/>
        </w:rPr>
        <w:t>Международное общественное движение «Сообщество молодых учёных» (</w:t>
      </w:r>
      <w:hyperlink r:id="rId14" w:history="1">
        <w:r w:rsidRPr="00280F7A">
          <w:rPr>
            <w:rStyle w:val="Hyperlink"/>
            <w:shd w:val="clear" w:color="auto" w:fill="FFFFFF"/>
            <w:lang w:eastAsia="en-US"/>
          </w:rPr>
          <w:t>https://vk.com/molnauka</w:t>
        </w:r>
      </w:hyperlink>
      <w:r w:rsidRPr="00280F7A">
        <w:rPr>
          <w:color w:val="000000"/>
          <w:shd w:val="clear" w:color="auto" w:fill="FFFFFF"/>
          <w:lang w:eastAsia="en-US"/>
        </w:rPr>
        <w:t>) представит тебе научно-просветительские проекты, в которых ты можешь принять активное участие: как стать добровольцем науки и культуры? Как научиться составлять родословную и принять участие в конкурсе работ «Семейная история»? Что такое информационная безопасность и как управлять людьми через социальные сети? Как успешно выступать на публике? Где найти ресурсы на свои идеи и социальные проекты?</w:t>
      </w:r>
    </w:p>
    <w:p w:rsidR="008E77D5" w:rsidRPr="00BD7A64" w:rsidRDefault="008E77D5" w:rsidP="004C1AD4">
      <w:pPr>
        <w:ind w:firstLine="709"/>
      </w:pPr>
      <w:r w:rsidRPr="00BD7A64">
        <w:rPr>
          <w:b/>
        </w:rPr>
        <w:t xml:space="preserve">Целевая аудитория: </w:t>
      </w:r>
      <w:r w:rsidRPr="00BD7A64">
        <w:t xml:space="preserve">школьники </w:t>
      </w:r>
      <w:r>
        <w:t>9-</w:t>
      </w:r>
      <w:r w:rsidRPr="00BD7A64">
        <w:t>11 класса, студенты СПО, ВО</w:t>
      </w:r>
    </w:p>
    <w:p w:rsidR="008E77D5" w:rsidRPr="00280F7A" w:rsidRDefault="008E77D5" w:rsidP="00280F7A">
      <w:pPr>
        <w:ind w:firstLine="708"/>
        <w:rPr>
          <w:shd w:val="clear" w:color="auto" w:fill="FFFFFF"/>
          <w:lang w:eastAsia="en-US"/>
        </w:rPr>
      </w:pPr>
      <w:r>
        <w:rPr>
          <w:b/>
        </w:rPr>
        <w:t>Ведущий</w:t>
      </w:r>
      <w:r w:rsidRPr="00BD7A64">
        <w:rPr>
          <w:b/>
        </w:rPr>
        <w:t>:</w:t>
      </w:r>
      <w:r w:rsidRPr="00BD7A64">
        <w:t xml:space="preserve"> </w:t>
      </w:r>
      <w:r w:rsidRPr="00280F7A">
        <w:rPr>
          <w:shd w:val="clear" w:color="auto" w:fill="FFFFFF"/>
          <w:lang w:eastAsia="en-US"/>
        </w:rPr>
        <w:t>Игорь Власенко, главный библиотекарь Объединения детских библиотек Тольятти, глава наблюдательно-попечительского совета МОД «Сообщество молодых учёных», старший преподаватель Волжского университета им. В.Н. Татищева.</w:t>
      </w:r>
    </w:p>
    <w:p w:rsidR="008E77D5" w:rsidRPr="009C307E" w:rsidRDefault="008E77D5" w:rsidP="00280F7A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3</w:t>
      </w:r>
      <w:r w:rsidRPr="0058784A">
        <w:t>.00-</w:t>
      </w:r>
      <w:r>
        <w:t>15.0</w:t>
      </w:r>
      <w:r w:rsidRPr="0058784A">
        <w:t>0.</w:t>
      </w:r>
    </w:p>
    <w:p w:rsidR="008E77D5" w:rsidRPr="009C307E" w:rsidRDefault="008E77D5" w:rsidP="00280F7A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Pr="00280F7A" w:rsidRDefault="008E77D5" w:rsidP="00280F7A">
      <w:pPr>
        <w:ind w:firstLine="709"/>
        <w:jc w:val="center"/>
        <w:rPr>
          <w:b/>
          <w:color w:val="000000"/>
          <w:shd w:val="clear" w:color="auto" w:fill="FFFFFF"/>
          <w:lang w:eastAsia="en-US"/>
        </w:rPr>
      </w:pPr>
      <w:r w:rsidRPr="00280F7A">
        <w:rPr>
          <w:b/>
          <w:bCs/>
          <w:color w:val="000000"/>
          <w:shd w:val="clear" w:color="auto" w:fill="FFFFFF"/>
        </w:rPr>
        <w:t>ПЕРЕДВИЖНАЯ ХИМИЧЕСКАЯ ЛАБОРАТОРИЯ ТОЛЬЯТТИНСКОГО ХИМИКО-ТЕХНОЛОГИЧЕСКОГО КОЛЛЕДЖА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4C1AD4">
        <w:rPr>
          <w:color w:val="000000"/>
          <w:shd w:val="clear" w:color="auto" w:fill="FFFFFF"/>
          <w:lang w:eastAsia="en-US"/>
        </w:rPr>
        <w:t>ГБПОУ СО «Тольяттинский химико-технологический колледж» (</w:t>
      </w:r>
      <w:hyperlink r:id="rId15" w:tgtFrame="_blank" w:history="1">
        <w:r w:rsidRPr="004C1AD4">
          <w:rPr>
            <w:rStyle w:val="Hyperlink"/>
            <w:shd w:val="clear" w:color="auto" w:fill="FFFFFF"/>
            <w:lang w:eastAsia="en-US"/>
          </w:rPr>
          <w:t>http://tohitek.ru</w:t>
        </w:r>
      </w:hyperlink>
      <w:r w:rsidRPr="004C1AD4">
        <w:rPr>
          <w:color w:val="000000"/>
          <w:shd w:val="clear" w:color="auto" w:fill="FFFFFF"/>
          <w:lang w:eastAsia="en-US"/>
        </w:rPr>
        <w:t>) поделится с тобой секретами проведения настоящих научных опытов. Студенты колледжа расскажут и покажут: как проводить эксперименты? Как получать хорошие оценки по химии? Какие открытия произошли в химической науке и как они повлияли на твою повседневную жизнь? Что значить быть химиком и какие преимущества этой профессии?</w:t>
      </w:r>
    </w:p>
    <w:p w:rsidR="008E77D5" w:rsidRPr="00BD7A64" w:rsidRDefault="008E77D5" w:rsidP="004C1AD4">
      <w:pPr>
        <w:ind w:firstLine="708"/>
        <w:jc w:val="both"/>
      </w:pPr>
      <w:r w:rsidRPr="00BD7A64">
        <w:rPr>
          <w:b/>
        </w:rPr>
        <w:t xml:space="preserve">Целевая аудитория: </w:t>
      </w:r>
      <w:r>
        <w:t>школьники 1-9 классов</w:t>
      </w:r>
    </w:p>
    <w:p w:rsidR="008E77D5" w:rsidRDefault="008E77D5" w:rsidP="00280F7A">
      <w:pPr>
        <w:ind w:firstLine="708"/>
        <w:rPr>
          <w:b/>
          <w:shd w:val="clear" w:color="auto" w:fill="FFFFFF"/>
          <w:lang w:eastAsia="en-US"/>
        </w:rPr>
      </w:pPr>
      <w:r>
        <w:rPr>
          <w:b/>
        </w:rPr>
        <w:t>Ведущая</w:t>
      </w:r>
      <w:r w:rsidRPr="00BD7A64">
        <w:rPr>
          <w:b/>
        </w:rPr>
        <w:t>:</w:t>
      </w:r>
      <w:r w:rsidRPr="00BD7A64">
        <w:t xml:space="preserve"> </w:t>
      </w:r>
      <w:r w:rsidRPr="004C1AD4">
        <w:rPr>
          <w:shd w:val="clear" w:color="auto" w:fill="FFFFFF"/>
          <w:lang w:eastAsia="en-US"/>
        </w:rPr>
        <w:t>Екатерина Митьковская, преподаватель Тольяттинского химико-технологического колледжа</w:t>
      </w:r>
      <w:r w:rsidRPr="004C1AD4">
        <w:rPr>
          <w:b/>
          <w:shd w:val="clear" w:color="auto" w:fill="FFFFFF"/>
          <w:lang w:eastAsia="en-US"/>
        </w:rPr>
        <w:t xml:space="preserve"> </w:t>
      </w:r>
    </w:p>
    <w:p w:rsidR="008E77D5" w:rsidRPr="009C307E" w:rsidRDefault="008E77D5" w:rsidP="00280F7A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4</w:t>
      </w:r>
      <w:r w:rsidRPr="0058784A">
        <w:t>.00-</w:t>
      </w:r>
      <w:r>
        <w:t>14.3</w:t>
      </w:r>
      <w:r w:rsidRPr="0058784A">
        <w:t>0.</w:t>
      </w:r>
    </w:p>
    <w:p w:rsidR="008E77D5" w:rsidRDefault="008E77D5" w:rsidP="00280F7A">
      <w:pPr>
        <w:ind w:firstLine="709"/>
        <w:jc w:val="both"/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Default="008E77D5" w:rsidP="00280F7A">
      <w:pPr>
        <w:ind w:firstLine="709"/>
        <w:jc w:val="both"/>
      </w:pPr>
    </w:p>
    <w:p w:rsidR="008E77D5" w:rsidRPr="009C307E" w:rsidRDefault="008E77D5" w:rsidP="00280F7A">
      <w:pPr>
        <w:ind w:firstLine="709"/>
        <w:jc w:val="both"/>
        <w:rPr>
          <w:b/>
        </w:rPr>
      </w:pPr>
    </w:p>
    <w:p w:rsidR="008E77D5" w:rsidRPr="004C1AD4" w:rsidRDefault="008E77D5" w:rsidP="004C1AD4">
      <w:pPr>
        <w:spacing w:line="360" w:lineRule="auto"/>
        <w:ind w:firstLine="708"/>
        <w:jc w:val="center"/>
        <w:rPr>
          <w:b/>
          <w:color w:val="000000"/>
          <w:shd w:val="clear" w:color="auto" w:fill="FFFFFF"/>
          <w:lang w:eastAsia="en-US"/>
        </w:rPr>
      </w:pPr>
      <w:r>
        <w:rPr>
          <w:b/>
          <w:bCs/>
          <w:color w:val="000000"/>
          <w:shd w:val="clear" w:color="auto" w:fill="FFFFFF"/>
        </w:rPr>
        <w:t>«</w:t>
      </w:r>
      <w:r w:rsidRPr="004C1AD4">
        <w:rPr>
          <w:b/>
          <w:bCs/>
          <w:color w:val="000000"/>
          <w:shd w:val="clear" w:color="auto" w:fill="FFFFFF"/>
        </w:rPr>
        <w:t>ЙЕТИ ПРОТИВ МИФОВ: ИНТЕРЕСНЫЕ НАУЧНЫЕ ФАКТЫ</w:t>
      </w:r>
      <w:r>
        <w:rPr>
          <w:b/>
          <w:bCs/>
          <w:color w:val="000000"/>
          <w:shd w:val="clear" w:color="auto" w:fill="FFFFFF"/>
        </w:rPr>
        <w:t>»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4C1AD4">
        <w:rPr>
          <w:color w:val="000000"/>
          <w:shd w:val="clear" w:color="auto" w:fill="FFFFFF"/>
          <w:lang w:eastAsia="en-US"/>
        </w:rPr>
        <w:t>МБУК г.о. Тольятти «Объединение детских библиотек» (</w:t>
      </w:r>
      <w:hyperlink r:id="rId16" w:history="1">
        <w:r w:rsidRPr="004C1AD4">
          <w:rPr>
            <w:rStyle w:val="Hyperlink"/>
            <w:shd w:val="clear" w:color="auto" w:fill="FFFFFF"/>
            <w:lang w:eastAsia="en-US"/>
          </w:rPr>
          <w:t>https://vk.com/odb_tol</w:t>
        </w:r>
      </w:hyperlink>
      <w:r w:rsidRPr="004C1AD4">
        <w:rPr>
          <w:color w:val="000000"/>
          <w:shd w:val="clear" w:color="auto" w:fill="FFFFFF"/>
          <w:lang w:eastAsia="en-US"/>
        </w:rPr>
        <w:t>) поможет тебе узнать: умеют ли слоны прыгать через веревочку? Сколько лет люди чистят зубы щеткой? Кого на Земле больше: мужчин или женщин? Можно ли взвесить свою голову? Бывают ли дикие апельсины? Зачем велогонщики бреют ноги? Правда ли, что раньше в году было десять месяцев? Из чего сделана жевательная резинка?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Ширинов Руслан расскажет о познавательных и забавных фактах почти обо всем на свете: животных, растениях, истории, географии, анатомии, спорте, знаменитых людях... Научпоп для тех, у кого есть вкус. Кстати, про вкус тоже будет.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Побочные эффекты от прослушивания: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• расширенные от удивления глаза;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• улыбка при взгляде на картинки;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• возможность блеснуть интеллектом в любой компании;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• непреодолимое желание узнать больше.</w:t>
      </w:r>
    </w:p>
    <w:p w:rsidR="008E77D5" w:rsidRPr="004C1AD4" w:rsidRDefault="008E77D5" w:rsidP="004C1AD4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4C1AD4">
        <w:rPr>
          <w:color w:val="000000"/>
          <w:shd w:val="clear" w:color="auto" w:fill="FFFFFF"/>
          <w:lang w:eastAsia="en-US"/>
        </w:rPr>
        <w:t>Для любознательных детей и родителей с отличным чувством юмора.</w:t>
      </w:r>
    </w:p>
    <w:p w:rsidR="008E77D5" w:rsidRPr="00BD7A64" w:rsidRDefault="008E77D5" w:rsidP="004C1AD4">
      <w:pPr>
        <w:ind w:firstLine="708"/>
        <w:jc w:val="both"/>
      </w:pPr>
      <w:r w:rsidRPr="00BD7A64">
        <w:rPr>
          <w:b/>
        </w:rPr>
        <w:t xml:space="preserve">Целевая аудитория: </w:t>
      </w:r>
      <w:r>
        <w:t>дети 8-10 лет</w:t>
      </w:r>
    </w:p>
    <w:p w:rsidR="008E77D5" w:rsidRPr="004C1AD4" w:rsidRDefault="008E77D5" w:rsidP="005B4D33">
      <w:pPr>
        <w:ind w:firstLine="708"/>
        <w:jc w:val="both"/>
        <w:rPr>
          <w:shd w:val="clear" w:color="auto" w:fill="FFFFFF"/>
          <w:lang w:eastAsia="en-US"/>
        </w:rPr>
      </w:pPr>
      <w:r>
        <w:rPr>
          <w:b/>
        </w:rPr>
        <w:t>Ведущий</w:t>
      </w:r>
      <w:r w:rsidRPr="00BD7A64">
        <w:rPr>
          <w:b/>
        </w:rPr>
        <w:t>:</w:t>
      </w:r>
      <w:r w:rsidRPr="00BD7A64">
        <w:t xml:space="preserve"> </w:t>
      </w:r>
      <w:r w:rsidRPr="004C1AD4">
        <w:rPr>
          <w:shd w:val="clear" w:color="auto" w:fill="FFFFFF"/>
          <w:lang w:eastAsia="en-US"/>
        </w:rPr>
        <w:t xml:space="preserve">Руслан Ширинов, главный библиотекарь </w:t>
      </w:r>
      <w:r>
        <w:rPr>
          <w:shd w:val="clear" w:color="auto" w:fill="FFFFFF"/>
          <w:lang w:eastAsia="en-US"/>
        </w:rPr>
        <w:t xml:space="preserve">Объединения детских библиотек </w:t>
      </w:r>
      <w:r w:rsidRPr="004C1AD4">
        <w:rPr>
          <w:shd w:val="clear" w:color="auto" w:fill="FFFFFF"/>
          <w:lang w:eastAsia="en-US"/>
        </w:rPr>
        <w:t>Тольятти.</w:t>
      </w:r>
    </w:p>
    <w:p w:rsidR="008E77D5" w:rsidRPr="009C307E" w:rsidRDefault="008E77D5" w:rsidP="004C1AD4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4</w:t>
      </w:r>
      <w:r w:rsidRPr="0058784A">
        <w:t>.00-</w:t>
      </w:r>
      <w:r>
        <w:t>15.0</w:t>
      </w:r>
      <w:r w:rsidRPr="0058784A">
        <w:t>0.</w:t>
      </w:r>
    </w:p>
    <w:p w:rsidR="008E77D5" w:rsidRPr="009C307E" w:rsidRDefault="008E77D5" w:rsidP="004C1AD4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Pr="004C1AD4" w:rsidRDefault="008E77D5" w:rsidP="004C1AD4">
      <w:pPr>
        <w:ind w:firstLine="708"/>
        <w:jc w:val="center"/>
        <w:rPr>
          <w:b/>
          <w:bCs/>
          <w:color w:val="000000"/>
          <w:shd w:val="clear" w:color="auto" w:fill="FFFFFF"/>
        </w:rPr>
      </w:pPr>
      <w:r w:rsidRPr="004C1AD4">
        <w:rPr>
          <w:b/>
          <w:bCs/>
          <w:color w:val="000000"/>
          <w:shd w:val="clear" w:color="auto" w:fill="FFFFFF"/>
        </w:rPr>
        <w:t>МАСТЕР-КЛАСС</w:t>
      </w:r>
    </w:p>
    <w:p w:rsidR="008E77D5" w:rsidRPr="004C1AD4" w:rsidRDefault="008E77D5" w:rsidP="004C1AD4">
      <w:pPr>
        <w:ind w:firstLine="708"/>
        <w:jc w:val="center"/>
        <w:rPr>
          <w:b/>
          <w:color w:val="000000"/>
          <w:shd w:val="clear" w:color="auto" w:fill="FFFFFF"/>
          <w:lang w:eastAsia="en-US"/>
        </w:rPr>
      </w:pPr>
      <w:r w:rsidRPr="004C1AD4">
        <w:rPr>
          <w:b/>
          <w:bCs/>
          <w:color w:val="000000"/>
          <w:shd w:val="clear" w:color="auto" w:fill="FFFFFF"/>
        </w:rPr>
        <w:t>«</w:t>
      </w:r>
      <w:r w:rsidRPr="004C1AD4">
        <w:rPr>
          <w:b/>
          <w:bCs/>
          <w:color w:val="000000"/>
          <w:shd w:val="clear" w:color="auto" w:fill="FFFFFF"/>
          <w:lang w:eastAsia="en-US"/>
        </w:rPr>
        <w:t>3-Д РИСОВАНИЕ</w:t>
      </w:r>
      <w:r w:rsidRPr="004C1AD4">
        <w:rPr>
          <w:b/>
          <w:bCs/>
          <w:color w:val="000000"/>
          <w:shd w:val="clear" w:color="auto" w:fill="FFFFFF"/>
        </w:rPr>
        <w:t>»</w:t>
      </w:r>
    </w:p>
    <w:p w:rsidR="008E77D5" w:rsidRPr="004C1AD4" w:rsidRDefault="008E77D5" w:rsidP="004C1AD4">
      <w:pPr>
        <w:ind w:firstLine="708"/>
        <w:jc w:val="both"/>
        <w:rPr>
          <w:b/>
          <w:bCs/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4C1AD4">
        <w:rPr>
          <w:color w:val="000000"/>
          <w:shd w:val="clear" w:color="auto" w:fill="FFFFFF"/>
          <w:lang w:eastAsia="en-US"/>
        </w:rPr>
        <w:t>Центр робототехники «Вектор» (</w:t>
      </w:r>
      <w:hyperlink r:id="rId17" w:history="1">
        <w:r w:rsidRPr="004C1AD4">
          <w:rPr>
            <w:rStyle w:val="Hyperlink"/>
            <w:shd w:val="clear" w:color="auto" w:fill="FFFFFF"/>
            <w:lang w:eastAsia="en-US"/>
          </w:rPr>
          <w:t>https://vk.com/vector_tlt</w:t>
        </w:r>
      </w:hyperlink>
      <w:r w:rsidRPr="004C1AD4">
        <w:rPr>
          <w:color w:val="000000"/>
          <w:shd w:val="clear" w:color="auto" w:fill="FFFFFF"/>
          <w:lang w:eastAsia="en-US"/>
        </w:rPr>
        <w:t>) предлагает тебе создать с помощью 3-д ручки необыкновенный научный рисунок. Научись рисовать в 3-д пространстве, выбери свой Образ науки будущего и воплоти его в реальность!</w:t>
      </w:r>
    </w:p>
    <w:p w:rsidR="008E77D5" w:rsidRPr="00BD7A64" w:rsidRDefault="008E77D5" w:rsidP="004C1AD4">
      <w:pPr>
        <w:ind w:firstLine="708"/>
        <w:jc w:val="both"/>
      </w:pPr>
      <w:r w:rsidRPr="00BD7A64">
        <w:rPr>
          <w:b/>
        </w:rPr>
        <w:t xml:space="preserve">Целевая аудитория: </w:t>
      </w:r>
      <w:r>
        <w:t>дети 7-14 лет</w:t>
      </w:r>
    </w:p>
    <w:p w:rsidR="008E77D5" w:rsidRPr="005B4D33" w:rsidRDefault="008E77D5" w:rsidP="005B4D33">
      <w:pPr>
        <w:ind w:firstLine="708"/>
        <w:jc w:val="both"/>
        <w:rPr>
          <w:color w:val="000000"/>
          <w:shd w:val="clear" w:color="auto" w:fill="FFFFFF"/>
        </w:rPr>
      </w:pPr>
      <w:r>
        <w:rPr>
          <w:b/>
        </w:rPr>
        <w:t>Ведущий</w:t>
      </w:r>
      <w:r w:rsidRPr="00BD7A64">
        <w:rPr>
          <w:b/>
        </w:rPr>
        <w:t>:</w:t>
      </w:r>
      <w:r w:rsidRPr="00BD7A64">
        <w:t xml:space="preserve"> </w:t>
      </w:r>
      <w:r w:rsidRPr="005B4D33">
        <w:rPr>
          <w:color w:val="000000"/>
          <w:shd w:val="clear" w:color="auto" w:fill="FFFFFF"/>
        </w:rPr>
        <w:t>Дмитрий Гранченко, руководитель отдела методических разработок центра робототехники «Вектор», заместитель директора по УВР МБУ «Гимназия №39», президент МОД «Сообщество молодых учёных»</w:t>
      </w:r>
    </w:p>
    <w:p w:rsidR="008E77D5" w:rsidRPr="009C307E" w:rsidRDefault="008E77D5" w:rsidP="004C1AD4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6</w:t>
      </w:r>
      <w:r w:rsidRPr="0058784A">
        <w:t>.00-</w:t>
      </w:r>
      <w:r>
        <w:t>17.30.</w:t>
      </w:r>
    </w:p>
    <w:p w:rsidR="008E77D5" w:rsidRPr="009C307E" w:rsidRDefault="008E77D5" w:rsidP="004C1AD4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Pr="004C1AD4" w:rsidRDefault="008E77D5" w:rsidP="005B4D33">
      <w:pPr>
        <w:spacing w:line="360" w:lineRule="auto"/>
        <w:ind w:firstLine="708"/>
        <w:jc w:val="center"/>
        <w:rPr>
          <w:b/>
          <w:color w:val="000000"/>
          <w:shd w:val="clear" w:color="auto" w:fill="FFFFFF"/>
          <w:lang w:eastAsia="en-US"/>
        </w:rPr>
      </w:pPr>
      <w:r>
        <w:rPr>
          <w:b/>
          <w:bCs/>
          <w:color w:val="000000"/>
          <w:shd w:val="clear" w:color="auto" w:fill="FFFFFF"/>
        </w:rPr>
        <w:t>«</w:t>
      </w:r>
      <w:r w:rsidRPr="004C1AD4">
        <w:rPr>
          <w:b/>
          <w:bCs/>
          <w:color w:val="000000"/>
          <w:shd w:val="clear" w:color="auto" w:fill="FFFFFF"/>
        </w:rPr>
        <w:t>РОБОТЫ ВОКРУГ НАС</w:t>
      </w:r>
      <w:r>
        <w:rPr>
          <w:b/>
          <w:bCs/>
          <w:color w:val="000000"/>
          <w:shd w:val="clear" w:color="auto" w:fill="FFFFFF"/>
        </w:rPr>
        <w:t>»</w:t>
      </w:r>
    </w:p>
    <w:p w:rsidR="008E77D5" w:rsidRPr="004C1AD4" w:rsidRDefault="008E77D5" w:rsidP="005B4D33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4C1AD4">
        <w:rPr>
          <w:color w:val="000000"/>
          <w:shd w:val="clear" w:color="auto" w:fill="FFFFFF"/>
          <w:lang w:eastAsia="en-US"/>
        </w:rPr>
        <w:t>Роботы окружают нас повсюду, еще чуть-чуть, и из фантастических рассказов они станут настоящей обыденностью, или уже стали? На фестивале науки МБУК г.о. Тольятти «Объединение детских библиотек» (</w:t>
      </w:r>
      <w:hyperlink r:id="rId18" w:history="1">
        <w:r w:rsidRPr="004C1AD4">
          <w:rPr>
            <w:rStyle w:val="Hyperlink"/>
            <w:shd w:val="clear" w:color="auto" w:fill="FFFFFF"/>
            <w:lang w:eastAsia="en-US"/>
          </w:rPr>
          <w:t>https://vk.com/odb_tol</w:t>
        </w:r>
      </w:hyperlink>
      <w:r w:rsidRPr="004C1AD4">
        <w:rPr>
          <w:color w:val="000000"/>
          <w:shd w:val="clear" w:color="auto" w:fill="FFFFFF"/>
          <w:lang w:eastAsia="en-US"/>
        </w:rPr>
        <w:t>) предлагает тебе познакомиться с историей развития робототехники. Какие они были, первые роботы, и как давно появились, кто придумал самый узнаваемый дизайн. На викторине ребята вспомнят самых знаменитых роботов из книг и фильмов, а также попытаются собрать собственного робота из картона.</w:t>
      </w:r>
    </w:p>
    <w:p w:rsidR="008E77D5" w:rsidRPr="00BD7A64" w:rsidRDefault="008E77D5" w:rsidP="005B4D33">
      <w:pPr>
        <w:ind w:firstLine="708"/>
        <w:jc w:val="both"/>
      </w:pPr>
      <w:r w:rsidRPr="00BD7A64">
        <w:rPr>
          <w:b/>
        </w:rPr>
        <w:t xml:space="preserve">Целевая аудитория: </w:t>
      </w:r>
      <w:r>
        <w:t>дети 7-12 лет</w:t>
      </w:r>
    </w:p>
    <w:p w:rsidR="008E77D5" w:rsidRPr="004C1AD4" w:rsidRDefault="008E77D5" w:rsidP="005B4D33">
      <w:pPr>
        <w:ind w:firstLine="708"/>
        <w:rPr>
          <w:shd w:val="clear" w:color="auto" w:fill="FFFFFF"/>
          <w:lang w:eastAsia="en-US"/>
        </w:rPr>
      </w:pPr>
      <w:r>
        <w:rPr>
          <w:b/>
        </w:rPr>
        <w:t>Ведущая</w:t>
      </w:r>
      <w:r w:rsidRPr="00BD7A64">
        <w:rPr>
          <w:b/>
        </w:rPr>
        <w:t>:</w:t>
      </w:r>
      <w:r w:rsidRPr="00BD7A64">
        <w:t xml:space="preserve"> </w:t>
      </w:r>
      <w:r w:rsidRPr="004C1AD4">
        <w:rPr>
          <w:shd w:val="clear" w:color="auto" w:fill="FFFFFF"/>
          <w:lang w:eastAsia="en-US"/>
        </w:rPr>
        <w:t>Анна Горбунова, ведущий библиотекарь Объединения детских библиотек Тольятти.</w:t>
      </w:r>
    </w:p>
    <w:p w:rsidR="008E77D5" w:rsidRPr="009C307E" w:rsidRDefault="008E77D5" w:rsidP="005B4D33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5</w:t>
      </w:r>
      <w:r w:rsidRPr="0058784A">
        <w:t>.00-</w:t>
      </w:r>
      <w:r>
        <w:t>16.30.</w:t>
      </w:r>
    </w:p>
    <w:p w:rsidR="008E77D5" w:rsidRPr="009C307E" w:rsidRDefault="008E77D5" w:rsidP="005B4D33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Default="008E77D5" w:rsidP="005B4D33">
      <w:pPr>
        <w:spacing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8E77D5" w:rsidRPr="005B4D33" w:rsidRDefault="008E77D5" w:rsidP="005B4D33">
      <w:pPr>
        <w:spacing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</w:p>
    <w:p w:rsidR="008E77D5" w:rsidRPr="005B4D33" w:rsidRDefault="008E77D5" w:rsidP="005B4D33">
      <w:pPr>
        <w:spacing w:line="360" w:lineRule="auto"/>
        <w:ind w:firstLine="709"/>
        <w:jc w:val="center"/>
        <w:rPr>
          <w:b/>
          <w:color w:val="000000"/>
          <w:shd w:val="clear" w:color="auto" w:fill="FFFFFF"/>
          <w:lang w:eastAsia="en-US"/>
        </w:rPr>
      </w:pPr>
      <w:r w:rsidRPr="005B4D33">
        <w:rPr>
          <w:b/>
          <w:bCs/>
          <w:color w:val="000000"/>
          <w:shd w:val="clear" w:color="auto" w:fill="FFFFFF"/>
        </w:rPr>
        <w:t>ЛАБОРАТОРИЯ ЦВЕТА И СВЕТА АНТОНА КОВАЛЕНКО</w:t>
      </w:r>
    </w:p>
    <w:p w:rsidR="008E77D5" w:rsidRPr="005B4D33" w:rsidRDefault="008E77D5" w:rsidP="005B4D33">
      <w:pPr>
        <w:ind w:firstLine="708"/>
        <w:jc w:val="both"/>
        <w:rPr>
          <w:color w:val="000000"/>
          <w:shd w:val="clear" w:color="auto" w:fill="FFFFFF"/>
          <w:lang w:eastAsia="en-US"/>
        </w:rPr>
      </w:pPr>
      <w:r w:rsidRPr="00EF1DC2">
        <w:rPr>
          <w:b/>
          <w:color w:val="000000"/>
          <w:shd w:val="clear" w:color="auto" w:fill="FFFFFF"/>
          <w:lang w:eastAsia="en-US"/>
        </w:rPr>
        <w:t xml:space="preserve">Анонс: </w:t>
      </w:r>
      <w:r w:rsidRPr="005B4D33">
        <w:rPr>
          <w:color w:val="000000"/>
          <w:shd w:val="clear" w:color="auto" w:fill="FFFFFF"/>
          <w:lang w:eastAsia="en-US"/>
        </w:rPr>
        <w:t>МБУК г.о. Тольятти «Объединение детских библиотек» (</w:t>
      </w:r>
      <w:hyperlink r:id="rId19" w:history="1">
        <w:r w:rsidRPr="005B4D33">
          <w:rPr>
            <w:rStyle w:val="Hyperlink"/>
            <w:shd w:val="clear" w:color="auto" w:fill="FFFFFF"/>
            <w:lang w:eastAsia="en-US"/>
          </w:rPr>
          <w:t>https://vk.com/odb_tol</w:t>
        </w:r>
      </w:hyperlink>
      <w:r w:rsidRPr="005B4D33">
        <w:rPr>
          <w:color w:val="000000"/>
          <w:shd w:val="clear" w:color="auto" w:fill="FFFFFF"/>
          <w:lang w:eastAsia="en-US"/>
        </w:rPr>
        <w:t>) познакомит тебя с удивительным и красочным миром световых лучей. Как нас обманывают глаза? Что такое оптоволокно? Как устроен лазер? Можно ли увидеть звук? Как работают жидкие кристаллы? Ответы на эти и многие другие вопросы узнают участники Фестиваля науки!</w:t>
      </w:r>
    </w:p>
    <w:p w:rsidR="008E77D5" w:rsidRPr="00BD7A64" w:rsidRDefault="008E77D5" w:rsidP="004C1AD4">
      <w:pPr>
        <w:ind w:firstLine="708"/>
        <w:jc w:val="both"/>
      </w:pPr>
      <w:r w:rsidRPr="00BD7A64">
        <w:rPr>
          <w:b/>
        </w:rPr>
        <w:t xml:space="preserve">Целевая аудитория: </w:t>
      </w:r>
      <w:r>
        <w:t>дети 9-13 лет</w:t>
      </w:r>
    </w:p>
    <w:p w:rsidR="008E77D5" w:rsidRPr="005B4D33" w:rsidRDefault="008E77D5" w:rsidP="005B4D33">
      <w:pPr>
        <w:ind w:firstLine="708"/>
        <w:rPr>
          <w:shd w:val="clear" w:color="auto" w:fill="FFFFFF"/>
          <w:lang w:eastAsia="en-US"/>
        </w:rPr>
      </w:pPr>
      <w:r>
        <w:rPr>
          <w:b/>
        </w:rPr>
        <w:t>Ведущий</w:t>
      </w:r>
      <w:r w:rsidRPr="00BD7A64">
        <w:rPr>
          <w:b/>
        </w:rPr>
        <w:t>:</w:t>
      </w:r>
      <w:r w:rsidRPr="00BD7A64">
        <w:t xml:space="preserve"> </w:t>
      </w:r>
      <w:r w:rsidRPr="005B4D33">
        <w:rPr>
          <w:shd w:val="clear" w:color="auto" w:fill="FFFFFF"/>
          <w:lang w:eastAsia="en-US"/>
        </w:rPr>
        <w:t xml:space="preserve">Антон Коваленко, библиотекарь </w:t>
      </w:r>
      <w:r w:rsidRPr="005B4D33">
        <w:rPr>
          <w:shd w:val="clear" w:color="auto" w:fill="FFFFFF"/>
          <w:lang w:val="en-US" w:eastAsia="en-US"/>
        </w:rPr>
        <w:t>I</w:t>
      </w:r>
      <w:r w:rsidRPr="005B4D33">
        <w:rPr>
          <w:shd w:val="clear" w:color="auto" w:fill="FFFFFF"/>
          <w:lang w:eastAsia="en-US"/>
        </w:rPr>
        <w:t xml:space="preserve"> категории Объединения детских библиотек Тольятти.</w:t>
      </w:r>
    </w:p>
    <w:p w:rsidR="008E77D5" w:rsidRPr="009C307E" w:rsidRDefault="008E77D5" w:rsidP="004C1AD4">
      <w:pPr>
        <w:ind w:firstLine="708"/>
        <w:rPr>
          <w:b/>
        </w:rPr>
      </w:pPr>
      <w:r w:rsidRPr="009C307E">
        <w:rPr>
          <w:b/>
        </w:rPr>
        <w:t>Время проведения:</w:t>
      </w:r>
      <w:r>
        <w:rPr>
          <w:b/>
        </w:rPr>
        <w:t xml:space="preserve"> </w:t>
      </w:r>
      <w:r w:rsidRPr="0058784A">
        <w:t>1</w:t>
      </w:r>
      <w:r>
        <w:t>6</w:t>
      </w:r>
      <w:r w:rsidRPr="0058784A">
        <w:t>.</w:t>
      </w:r>
      <w:r>
        <w:t>3</w:t>
      </w:r>
      <w:r w:rsidRPr="0058784A">
        <w:t>0-</w:t>
      </w:r>
      <w:r>
        <w:t>17.30.</w:t>
      </w:r>
    </w:p>
    <w:p w:rsidR="008E77D5" w:rsidRPr="009C307E" w:rsidRDefault="008E77D5" w:rsidP="004C1AD4">
      <w:pPr>
        <w:ind w:firstLine="709"/>
        <w:jc w:val="both"/>
        <w:rPr>
          <w:b/>
        </w:rPr>
      </w:pPr>
      <w:r w:rsidRPr="009C307E">
        <w:rPr>
          <w:b/>
        </w:rPr>
        <w:t>Место проведения:</w:t>
      </w:r>
      <w:r w:rsidRPr="0058784A">
        <w:t xml:space="preserve"> </w:t>
      </w:r>
      <w:r w:rsidRPr="008E1D8D">
        <w:t xml:space="preserve">ул. </w:t>
      </w:r>
      <w:r>
        <w:t>Горького</w:t>
      </w:r>
      <w:r w:rsidRPr="008E1D8D">
        <w:t xml:space="preserve">,  д. </w:t>
      </w:r>
      <w:r>
        <w:t>42,</w:t>
      </w:r>
      <w:r w:rsidRPr="00EF1DC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t>Центральная детская библиотека им. А.С. Пушкина</w:t>
      </w: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</w:p>
    <w:p w:rsidR="008E77D5" w:rsidRPr="008E1D8D" w:rsidRDefault="008E77D5" w:rsidP="000F49B4">
      <w:pPr>
        <w:pStyle w:val="Heading5"/>
        <w:ind w:firstLine="709"/>
        <w:jc w:val="right"/>
        <w:rPr>
          <w:rFonts w:ascii="Times New Roman" w:hAnsi="Times New Roman"/>
          <w:i w:val="0"/>
          <w:sz w:val="24"/>
          <w:szCs w:val="24"/>
        </w:rPr>
      </w:pPr>
      <w:r w:rsidRPr="008E1D8D">
        <w:rPr>
          <w:rFonts w:ascii="Times New Roman" w:hAnsi="Times New Roman"/>
          <w:i w:val="0"/>
          <w:sz w:val="24"/>
          <w:szCs w:val="24"/>
        </w:rPr>
        <w:t>Приложение 1</w:t>
      </w:r>
    </w:p>
    <w:p w:rsidR="008E77D5" w:rsidRPr="008E1D8D" w:rsidRDefault="008E77D5" w:rsidP="000F49B4">
      <w:pPr>
        <w:pStyle w:val="Heading5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8E1D8D">
        <w:rPr>
          <w:rFonts w:ascii="Times New Roman" w:hAnsi="Times New Roman"/>
          <w:i w:val="0"/>
          <w:sz w:val="24"/>
          <w:szCs w:val="24"/>
        </w:rPr>
        <w:t>ЗАЯВКА</w:t>
      </w:r>
    </w:p>
    <w:p w:rsidR="008E77D5" w:rsidRPr="008E1D8D" w:rsidRDefault="008E77D5" w:rsidP="000F49B4">
      <w:pPr>
        <w:ind w:firstLine="709"/>
        <w:jc w:val="center"/>
        <w:rPr>
          <w:b/>
        </w:rPr>
      </w:pPr>
      <w:r w:rsidRPr="008E1D8D">
        <w:rPr>
          <w:b/>
        </w:rPr>
        <w:t>на участие во Всероссийском фестивале науки-2019*</w:t>
      </w:r>
    </w:p>
    <w:p w:rsidR="008E77D5" w:rsidRPr="008E1D8D" w:rsidRDefault="008E77D5" w:rsidP="000F49B4">
      <w:pPr>
        <w:ind w:firstLine="709"/>
      </w:pPr>
    </w:p>
    <w:p w:rsidR="008E77D5" w:rsidRPr="008E1D8D" w:rsidRDefault="008E77D5" w:rsidP="00D25296">
      <w:pPr>
        <w:spacing w:line="360" w:lineRule="auto"/>
      </w:pPr>
      <w:r w:rsidRPr="008E1D8D">
        <w:t>Название мероприятия  (открытая лекция, презентация, мастер-класс, круглый стол, научная школа, деловая игра, семинар, выставка, конкурс)___________________________</w:t>
      </w:r>
    </w:p>
    <w:p w:rsidR="008E77D5" w:rsidRPr="008E1D8D" w:rsidRDefault="008E77D5" w:rsidP="00D25296">
      <w:r w:rsidRPr="008E1D8D">
        <w:t>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pPr>
        <w:rPr>
          <w:u w:val="single"/>
        </w:rPr>
      </w:pPr>
      <w:r w:rsidRPr="008E1D8D">
        <w:t>ФИО участников 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____________________________________________________________________________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____________________________________________________________________________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____________________________________________________________________________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pPr>
        <w:pStyle w:val="BodyText"/>
        <w:jc w:val="left"/>
        <w:rPr>
          <w:color w:val="auto"/>
          <w:szCs w:val="24"/>
        </w:rPr>
      </w:pPr>
    </w:p>
    <w:p w:rsidR="008E77D5" w:rsidRPr="008E1D8D" w:rsidRDefault="008E77D5" w:rsidP="00D25296">
      <w:pPr>
        <w:pStyle w:val="BodyText"/>
        <w:jc w:val="left"/>
        <w:rPr>
          <w:color w:val="auto"/>
        </w:rPr>
      </w:pPr>
      <w:r w:rsidRPr="008E1D8D">
        <w:rPr>
          <w:color w:val="auto"/>
        </w:rPr>
        <w:t>Учебное заведение  (полное название)___________________________________________</w:t>
      </w:r>
    </w:p>
    <w:p w:rsidR="008E77D5" w:rsidRPr="008E1D8D" w:rsidRDefault="008E77D5" w:rsidP="00D25296">
      <w:pPr>
        <w:pStyle w:val="BodyText"/>
        <w:jc w:val="left"/>
        <w:rPr>
          <w:color w:val="auto"/>
        </w:rPr>
      </w:pPr>
    </w:p>
    <w:p w:rsidR="008E77D5" w:rsidRPr="008E1D8D" w:rsidRDefault="008E77D5" w:rsidP="00D25296">
      <w:pPr>
        <w:pStyle w:val="BodyText"/>
        <w:jc w:val="left"/>
        <w:rPr>
          <w:color w:val="auto"/>
        </w:rPr>
      </w:pPr>
      <w:r w:rsidRPr="008E1D8D">
        <w:rPr>
          <w:color w:val="auto"/>
        </w:rPr>
        <w:t>____________________________________________________________________________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Класс/группа_________________________________________________________________</w:t>
      </w:r>
    </w:p>
    <w:p w:rsidR="008E77D5" w:rsidRPr="008E1D8D" w:rsidRDefault="008E77D5" w:rsidP="00D25296">
      <w:pPr>
        <w:pStyle w:val="Heading6"/>
      </w:pPr>
    </w:p>
    <w:p w:rsidR="008E77D5" w:rsidRPr="008E1D8D" w:rsidRDefault="008E77D5" w:rsidP="00D25296">
      <w:r w:rsidRPr="008E1D8D">
        <w:t>ФИО, должность руководителя________________________________________________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>____________________________________________________________________________</w:t>
      </w:r>
    </w:p>
    <w:p w:rsidR="008E77D5" w:rsidRPr="008E1D8D" w:rsidRDefault="008E77D5" w:rsidP="00D25296"/>
    <w:p w:rsidR="008E77D5" w:rsidRPr="008E1D8D" w:rsidRDefault="008E77D5" w:rsidP="00D25296"/>
    <w:p w:rsidR="008E77D5" w:rsidRPr="008E1D8D" w:rsidRDefault="008E77D5" w:rsidP="00D25296"/>
    <w:p w:rsidR="008E77D5" w:rsidRPr="008E1D8D" w:rsidRDefault="008E77D5" w:rsidP="00D25296">
      <w:r w:rsidRPr="008E1D8D">
        <w:t>Контактные телефоны руководителя:</w:t>
      </w:r>
    </w:p>
    <w:p w:rsidR="008E77D5" w:rsidRPr="008E1D8D" w:rsidRDefault="008E77D5" w:rsidP="00D25296">
      <w:r w:rsidRPr="008E1D8D">
        <w:t xml:space="preserve">                      </w:t>
      </w:r>
    </w:p>
    <w:p w:rsidR="008E77D5" w:rsidRPr="008E1D8D" w:rsidRDefault="008E77D5" w:rsidP="00D25296">
      <w:r w:rsidRPr="008E1D8D">
        <w:t>рабочий___________________________                 сот.______________________________</w:t>
      </w:r>
    </w:p>
    <w:p w:rsidR="008E77D5" w:rsidRPr="008E1D8D" w:rsidRDefault="008E77D5" w:rsidP="00D25296"/>
    <w:p w:rsidR="008E77D5" w:rsidRPr="008E1D8D" w:rsidRDefault="008E77D5" w:rsidP="00D25296">
      <w:r w:rsidRPr="008E1D8D">
        <w:t xml:space="preserve">                       </w:t>
      </w:r>
      <w:r w:rsidRPr="008E1D8D">
        <w:tab/>
        <w:t xml:space="preserve">                                                                 </w:t>
      </w:r>
    </w:p>
    <w:p w:rsidR="008E77D5" w:rsidRPr="008E1D8D" w:rsidRDefault="008E77D5" w:rsidP="00D25296">
      <w:r w:rsidRPr="008E1D8D">
        <w:t xml:space="preserve"> </w:t>
      </w:r>
    </w:p>
    <w:p w:rsidR="008E77D5" w:rsidRPr="008E1D8D" w:rsidRDefault="008E77D5" w:rsidP="00D25296">
      <w:pPr>
        <w:pStyle w:val="Heading6"/>
        <w:rPr>
          <w:rFonts w:ascii="Times New Roman" w:hAnsi="Times New Roman"/>
          <w:b w:val="0"/>
        </w:rPr>
      </w:pPr>
      <w:r w:rsidRPr="008E1D8D">
        <w:rPr>
          <w:rFonts w:ascii="Times New Roman" w:hAnsi="Times New Roman"/>
          <w:b w:val="0"/>
        </w:rPr>
        <w:t xml:space="preserve">Дата _______________________ </w:t>
      </w:r>
      <w:r w:rsidRPr="008E1D8D">
        <w:rPr>
          <w:rFonts w:ascii="Times New Roman" w:hAnsi="Times New Roman"/>
          <w:b w:val="0"/>
        </w:rPr>
        <w:tab/>
        <w:t xml:space="preserve">                                          Подпись_____________________</w:t>
      </w:r>
    </w:p>
    <w:p w:rsidR="008E77D5" w:rsidRPr="008E1D8D" w:rsidRDefault="008E77D5" w:rsidP="00D25296"/>
    <w:p w:rsidR="008E77D5" w:rsidRPr="008E1D8D" w:rsidRDefault="008E77D5" w:rsidP="00D25296"/>
    <w:p w:rsidR="008E77D5" w:rsidRPr="008E1D8D" w:rsidRDefault="008E77D5" w:rsidP="00D25296"/>
    <w:p w:rsidR="008E77D5" w:rsidRPr="008E1D8D" w:rsidRDefault="008E77D5" w:rsidP="000F49B4">
      <w:pPr>
        <w:ind w:firstLine="709"/>
      </w:pPr>
      <w:r w:rsidRPr="008E1D8D">
        <w:t>*Отправить в оргкомитет Фестиваля: Поволжский государственный университет сервиса (ФГБОУ ВО «ПВГУС»), г. Тольятти, ул. Гагарина, 4</w:t>
      </w:r>
    </w:p>
    <w:p w:rsidR="008E77D5" w:rsidRPr="008E1D8D" w:rsidRDefault="008E77D5" w:rsidP="000F49B4">
      <w:pPr>
        <w:ind w:firstLine="709"/>
      </w:pPr>
      <w:r w:rsidRPr="008E1D8D">
        <w:t xml:space="preserve">Управление научных исследований, тел. (8482) 26-45-61, </w:t>
      </w:r>
      <w:hyperlink r:id="rId20" w:history="1">
        <w:r w:rsidRPr="008E1D8D">
          <w:rPr>
            <w:rStyle w:val="Hyperlink"/>
            <w:color w:val="auto"/>
            <w:lang w:val="en-US"/>
          </w:rPr>
          <w:t>sno</w:t>
        </w:r>
        <w:r w:rsidRPr="008E1D8D">
          <w:rPr>
            <w:rStyle w:val="Hyperlink"/>
            <w:color w:val="auto"/>
          </w:rPr>
          <w:t>@</w:t>
        </w:r>
        <w:r w:rsidRPr="008E1D8D">
          <w:rPr>
            <w:rStyle w:val="Hyperlink"/>
            <w:color w:val="auto"/>
            <w:lang w:val="en-US"/>
          </w:rPr>
          <w:t>tolgas</w:t>
        </w:r>
        <w:r w:rsidRPr="008E1D8D">
          <w:rPr>
            <w:rStyle w:val="Hyperlink"/>
            <w:color w:val="auto"/>
          </w:rPr>
          <w:t>.</w:t>
        </w:r>
        <w:r w:rsidRPr="008E1D8D">
          <w:rPr>
            <w:rStyle w:val="Hyperlink"/>
            <w:color w:val="auto"/>
            <w:lang w:val="en-US"/>
          </w:rPr>
          <w:t>ru</w:t>
        </w:r>
      </w:hyperlink>
    </w:p>
    <w:p w:rsidR="008E77D5" w:rsidRPr="008E1D8D" w:rsidRDefault="008E77D5" w:rsidP="000F49B4">
      <w:pPr>
        <w:ind w:firstLine="709"/>
      </w:pPr>
      <w:r w:rsidRPr="008E1D8D">
        <w:t xml:space="preserve">Отдел довузовской подготовки, тел. </w:t>
      </w:r>
      <w:r w:rsidRPr="008E1D8D">
        <w:rPr>
          <w:lang w:val="fr-FR"/>
        </w:rPr>
        <w:t>(8482)26-85-67</w:t>
      </w:r>
      <w:r w:rsidRPr="008E1D8D">
        <w:t>,</w:t>
      </w:r>
      <w:r w:rsidRPr="008E1D8D">
        <w:rPr>
          <w:lang w:val="fr-FR"/>
        </w:rPr>
        <w:t xml:space="preserve"> </w:t>
      </w:r>
      <w:hyperlink r:id="rId21" w:history="1">
        <w:r w:rsidRPr="008E1D8D">
          <w:rPr>
            <w:rStyle w:val="Hyperlink"/>
            <w:bCs/>
            <w:color w:val="auto"/>
            <w:lang w:val="fr-FR"/>
          </w:rPr>
          <w:t>odp@tolgas.ru</w:t>
        </w:r>
      </w:hyperlink>
    </w:p>
    <w:sectPr w:rsidR="008E77D5" w:rsidRPr="008E1D8D" w:rsidSect="007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C19"/>
    <w:multiLevelType w:val="hybridMultilevel"/>
    <w:tmpl w:val="EE84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90205"/>
    <w:multiLevelType w:val="hybridMultilevel"/>
    <w:tmpl w:val="346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1179"/>
    <w:multiLevelType w:val="hybridMultilevel"/>
    <w:tmpl w:val="445A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3E545E"/>
    <w:multiLevelType w:val="multilevel"/>
    <w:tmpl w:val="2A4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8A"/>
    <w:rsid w:val="00004D4B"/>
    <w:rsid w:val="00041D64"/>
    <w:rsid w:val="00066B61"/>
    <w:rsid w:val="00074786"/>
    <w:rsid w:val="000B515C"/>
    <w:rsid w:val="000C0710"/>
    <w:rsid w:val="000C4D18"/>
    <w:rsid w:val="000E657F"/>
    <w:rsid w:val="000F49B4"/>
    <w:rsid w:val="001155B1"/>
    <w:rsid w:val="00117A90"/>
    <w:rsid w:val="0014394D"/>
    <w:rsid w:val="001623A8"/>
    <w:rsid w:val="0018506C"/>
    <w:rsid w:val="0019384F"/>
    <w:rsid w:val="001A1BCF"/>
    <w:rsid w:val="001B0818"/>
    <w:rsid w:val="001C274E"/>
    <w:rsid w:val="001C3FC0"/>
    <w:rsid w:val="00232F89"/>
    <w:rsid w:val="0025187E"/>
    <w:rsid w:val="00251DD7"/>
    <w:rsid w:val="00280F7A"/>
    <w:rsid w:val="002C63BE"/>
    <w:rsid w:val="002E0FD9"/>
    <w:rsid w:val="002E5175"/>
    <w:rsid w:val="002F59E0"/>
    <w:rsid w:val="00306825"/>
    <w:rsid w:val="00311C92"/>
    <w:rsid w:val="003168DD"/>
    <w:rsid w:val="003439FA"/>
    <w:rsid w:val="00347189"/>
    <w:rsid w:val="003602A1"/>
    <w:rsid w:val="003816C4"/>
    <w:rsid w:val="003A3990"/>
    <w:rsid w:val="003B0A6C"/>
    <w:rsid w:val="003B2D93"/>
    <w:rsid w:val="003C22B3"/>
    <w:rsid w:val="003D37A5"/>
    <w:rsid w:val="003F6B13"/>
    <w:rsid w:val="00401339"/>
    <w:rsid w:val="004157A5"/>
    <w:rsid w:val="004203B9"/>
    <w:rsid w:val="004513E4"/>
    <w:rsid w:val="00467A43"/>
    <w:rsid w:val="004B3AD4"/>
    <w:rsid w:val="004C1AD4"/>
    <w:rsid w:val="004C7776"/>
    <w:rsid w:val="004E019F"/>
    <w:rsid w:val="004E2F4C"/>
    <w:rsid w:val="004E7893"/>
    <w:rsid w:val="00570A42"/>
    <w:rsid w:val="00582099"/>
    <w:rsid w:val="0058783A"/>
    <w:rsid w:val="0058784A"/>
    <w:rsid w:val="005B4D33"/>
    <w:rsid w:val="005C4915"/>
    <w:rsid w:val="00607C8A"/>
    <w:rsid w:val="006413ED"/>
    <w:rsid w:val="00673394"/>
    <w:rsid w:val="00680DE2"/>
    <w:rsid w:val="006F755B"/>
    <w:rsid w:val="00700422"/>
    <w:rsid w:val="007031C4"/>
    <w:rsid w:val="0071254E"/>
    <w:rsid w:val="00726040"/>
    <w:rsid w:val="00740209"/>
    <w:rsid w:val="00762BC1"/>
    <w:rsid w:val="00766642"/>
    <w:rsid w:val="00787D53"/>
    <w:rsid w:val="007A2CD0"/>
    <w:rsid w:val="007D4F02"/>
    <w:rsid w:val="007E46D4"/>
    <w:rsid w:val="00813491"/>
    <w:rsid w:val="0082289B"/>
    <w:rsid w:val="00832A6F"/>
    <w:rsid w:val="00864138"/>
    <w:rsid w:val="008707CF"/>
    <w:rsid w:val="008E1D8D"/>
    <w:rsid w:val="008E2E31"/>
    <w:rsid w:val="008E6F17"/>
    <w:rsid w:val="008E77D5"/>
    <w:rsid w:val="00910146"/>
    <w:rsid w:val="009757B8"/>
    <w:rsid w:val="0098421D"/>
    <w:rsid w:val="00992905"/>
    <w:rsid w:val="00994D20"/>
    <w:rsid w:val="00996C06"/>
    <w:rsid w:val="009A57C4"/>
    <w:rsid w:val="009B4063"/>
    <w:rsid w:val="009B6AF7"/>
    <w:rsid w:val="009C00AD"/>
    <w:rsid w:val="009C307E"/>
    <w:rsid w:val="009D2C67"/>
    <w:rsid w:val="009D7258"/>
    <w:rsid w:val="00A04029"/>
    <w:rsid w:val="00A202D4"/>
    <w:rsid w:val="00A41283"/>
    <w:rsid w:val="00A41BFD"/>
    <w:rsid w:val="00A50DB8"/>
    <w:rsid w:val="00A5786A"/>
    <w:rsid w:val="00A8441B"/>
    <w:rsid w:val="00AB2853"/>
    <w:rsid w:val="00B017A1"/>
    <w:rsid w:val="00B251B2"/>
    <w:rsid w:val="00B83553"/>
    <w:rsid w:val="00BD7A64"/>
    <w:rsid w:val="00BE743E"/>
    <w:rsid w:val="00BF242E"/>
    <w:rsid w:val="00BF3C90"/>
    <w:rsid w:val="00C12657"/>
    <w:rsid w:val="00C35368"/>
    <w:rsid w:val="00C507DD"/>
    <w:rsid w:val="00C53560"/>
    <w:rsid w:val="00C65C91"/>
    <w:rsid w:val="00CB2294"/>
    <w:rsid w:val="00CF2C5A"/>
    <w:rsid w:val="00D11D4D"/>
    <w:rsid w:val="00D25296"/>
    <w:rsid w:val="00D51D74"/>
    <w:rsid w:val="00D57045"/>
    <w:rsid w:val="00D602BE"/>
    <w:rsid w:val="00D65847"/>
    <w:rsid w:val="00D941B4"/>
    <w:rsid w:val="00D97468"/>
    <w:rsid w:val="00DB03B0"/>
    <w:rsid w:val="00DC7606"/>
    <w:rsid w:val="00E12D33"/>
    <w:rsid w:val="00E35249"/>
    <w:rsid w:val="00E413AE"/>
    <w:rsid w:val="00E85BE7"/>
    <w:rsid w:val="00EB2828"/>
    <w:rsid w:val="00EB4D45"/>
    <w:rsid w:val="00ED5893"/>
    <w:rsid w:val="00EE6BE7"/>
    <w:rsid w:val="00EF1DC2"/>
    <w:rsid w:val="00F0354C"/>
    <w:rsid w:val="00F22CA1"/>
    <w:rsid w:val="00F415B1"/>
    <w:rsid w:val="00F466C3"/>
    <w:rsid w:val="00FB311A"/>
    <w:rsid w:val="00FB32FD"/>
    <w:rsid w:val="00FB3705"/>
    <w:rsid w:val="00FC713A"/>
    <w:rsid w:val="00FD2F46"/>
    <w:rsid w:val="00FD61DA"/>
    <w:rsid w:val="00FE3C17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1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0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07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C507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C507DD"/>
    <w:rPr>
      <w:rFonts w:ascii="Calibri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07C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2D33"/>
    <w:rPr>
      <w:rFonts w:cs="Times New Roman"/>
    </w:rPr>
  </w:style>
  <w:style w:type="character" w:styleId="Hyperlink">
    <w:name w:val="Hyperlink"/>
    <w:basedOn w:val="DefaultParagraphFont"/>
    <w:uiPriority w:val="99"/>
    <w:rsid w:val="00BF242E"/>
    <w:rPr>
      <w:rFonts w:cs="Times New Roman"/>
      <w:color w:val="0000FF"/>
      <w:u w:val="single"/>
    </w:rPr>
  </w:style>
  <w:style w:type="character" w:customStyle="1" w:styleId="FontStyle54">
    <w:name w:val="Font Style54"/>
    <w:rsid w:val="00910146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22"/>
    <w:qFormat/>
    <w:rsid w:val="00910146"/>
    <w:rPr>
      <w:b/>
    </w:rPr>
  </w:style>
  <w:style w:type="paragraph" w:styleId="ListParagraph">
    <w:name w:val="List Paragraph"/>
    <w:basedOn w:val="Normal"/>
    <w:uiPriority w:val="34"/>
    <w:qFormat/>
    <w:rsid w:val="00994D2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3F6B13"/>
    <w:rPr>
      <w:rFonts w:cs="Times New Roman"/>
      <w:i/>
      <w:iCs/>
    </w:rPr>
  </w:style>
  <w:style w:type="character" w:customStyle="1" w:styleId="street-address">
    <w:name w:val="street-address"/>
    <w:rsid w:val="00F0354C"/>
  </w:style>
  <w:style w:type="table" w:styleId="TableGrid">
    <w:name w:val="Table Grid"/>
    <w:basedOn w:val="TableNormal"/>
    <w:uiPriority w:val="59"/>
    <w:rsid w:val="0042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507DD"/>
    <w:pPr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7DD"/>
    <w:rPr>
      <w:rFonts w:cs="Times New Roman"/>
      <w:color w:val="000000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53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53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3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53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kubik_dosuga" TargetMode="External"/><Relationship Id="rId18" Type="http://schemas.openxmlformats.org/officeDocument/2006/relationships/hyperlink" Target="https://vk.com/odb_to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p@tolgas.ru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vk.com/odb_tol" TargetMode="External"/><Relationship Id="rId17" Type="http://schemas.openxmlformats.org/officeDocument/2006/relationships/hyperlink" Target="https://vk.com/vector_t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db_tol" TargetMode="External"/><Relationship Id="rId20" Type="http://schemas.openxmlformats.org/officeDocument/2006/relationships/hyperlink" Target="mailto:nic@tolga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in@tolgas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%3A%2F%2Ftohitek.ru%2F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k.com/tltmuseum" TargetMode="External"/><Relationship Id="rId19" Type="http://schemas.openxmlformats.org/officeDocument/2006/relationships/hyperlink" Target="https://vk.com/odb_t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ltmuseum.ru" TargetMode="External"/><Relationship Id="rId14" Type="http://schemas.openxmlformats.org/officeDocument/2006/relationships/hyperlink" Target="https://vk.com/molnau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6974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prnis</dc:creator>
  <cp:keywords/>
  <dc:description/>
  <cp:lastModifiedBy>Проректор НИС</cp:lastModifiedBy>
  <cp:revision>2</cp:revision>
  <cp:lastPrinted>2019-09-19T11:03:00Z</cp:lastPrinted>
  <dcterms:created xsi:type="dcterms:W3CDTF">2019-10-08T11:20:00Z</dcterms:created>
  <dcterms:modified xsi:type="dcterms:W3CDTF">2019-10-08T11:20:00Z</dcterms:modified>
</cp:coreProperties>
</file>